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2D476" w14:textId="6D66713A" w:rsidR="00DC4AA6" w:rsidRPr="002F1722" w:rsidRDefault="002A6A4C" w:rsidP="002F1722">
      <w:pPr>
        <w:pStyle w:val="Rubrik1"/>
        <w:rPr>
          <w:color w:val="FF0000"/>
        </w:rPr>
      </w:pPr>
      <w:bookmarkStart w:id="0" w:name="bmRubrik"/>
      <w:r w:rsidRPr="009543CF">
        <w:rPr>
          <w:color w:val="FF0000"/>
        </w:rPr>
        <w:t xml:space="preserve">informationsbrev nummer </w:t>
      </w:r>
      <w:bookmarkEnd w:id="0"/>
      <w:r w:rsidR="009543CF" w:rsidRPr="009543CF">
        <w:rPr>
          <w:color w:val="FF0000"/>
        </w:rPr>
        <w:t>3</w:t>
      </w:r>
      <w:r w:rsidR="00414F4A" w:rsidRPr="009543CF">
        <w:rPr>
          <w:color w:val="FF0000"/>
        </w:rPr>
        <w:t xml:space="preserve"> MARS</w:t>
      </w:r>
      <w:r w:rsidR="00017E7D" w:rsidRPr="009543CF">
        <w:rPr>
          <w:color w:val="FF0000"/>
        </w:rPr>
        <w:t xml:space="preserve"> 2023</w:t>
      </w:r>
      <w:bookmarkStart w:id="1" w:name="bmStart"/>
      <w:bookmarkStart w:id="2" w:name="bmDate"/>
      <w:bookmarkEnd w:id="1"/>
      <w:bookmarkEnd w:id="2"/>
    </w:p>
    <w:p w14:paraId="7446E8C7" w14:textId="12BD0C05" w:rsidR="00414F4A" w:rsidRDefault="009543CF" w:rsidP="00DC165D">
      <w:pPr>
        <w:pStyle w:val="Brdtext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Elstöd</w:t>
      </w:r>
      <w:proofErr w:type="spellEnd"/>
    </w:p>
    <w:p w14:paraId="1C5CB188" w14:textId="25271B3D" w:rsidR="009543CF" w:rsidRDefault="009543CF" w:rsidP="00DC165D">
      <w:pPr>
        <w:pStyle w:val="Brdtext"/>
      </w:pPr>
      <w:r>
        <w:t xml:space="preserve">Som framgår av information i media så omfattas bostadsrättsföreningar av möjligheten att erhålla kompensation för höjda elpriser, så kallat </w:t>
      </w:r>
      <w:proofErr w:type="spellStart"/>
      <w:r>
        <w:t>elstöd</w:t>
      </w:r>
      <w:proofErr w:type="spellEnd"/>
      <w:r>
        <w:t xml:space="preserve">. </w:t>
      </w:r>
      <w:r>
        <w:br/>
        <w:t>När det gäller bostadsrättsföreningar så kan man tidigast ansöka om detta den 30 maj.</w:t>
      </w:r>
      <w:r>
        <w:br/>
        <w:t xml:space="preserve">Vi återkommer med mer information om </w:t>
      </w:r>
      <w:r w:rsidR="00DC4AA6">
        <w:t>hur föreningen kommer att hantera detta.</w:t>
      </w:r>
    </w:p>
    <w:p w14:paraId="497D187C" w14:textId="2EA3C91C" w:rsidR="00D936CE" w:rsidRDefault="009543CF" w:rsidP="00D936CE">
      <w:pPr>
        <w:pStyle w:val="Brdtex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Fastränteplacering</w:t>
      </w:r>
    </w:p>
    <w:p w14:paraId="778BE2B3" w14:textId="052FA1C4" w:rsidR="009543CF" w:rsidRDefault="009543CF" w:rsidP="00DC165D">
      <w:pPr>
        <w:pStyle w:val="Brdtext"/>
      </w:pPr>
      <w:r>
        <w:t>Eftersom föreningens likviditet har ökat något så har styrelsen valt att placera 1 miljon i en fastränteplacering hos HSB Göteborg. Bindningstiden är 6 månader och räntan är på 2,6%.</w:t>
      </w:r>
    </w:p>
    <w:p w14:paraId="116C8E42" w14:textId="77777777" w:rsidR="00480B54" w:rsidRDefault="00480B54" w:rsidP="00480B54">
      <w:pPr>
        <w:pStyle w:val="Brdtext"/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Tak och fasadrenovering på höghusen</w:t>
      </w:r>
    </w:p>
    <w:p w14:paraId="0F5D82B8" w14:textId="125BC563" w:rsidR="00480B54" w:rsidRDefault="00480B54" w:rsidP="00480B54">
      <w:pPr>
        <w:pStyle w:val="Brdtext"/>
        <w:spacing w:line="240" w:lineRule="auto"/>
      </w:pPr>
      <w:r>
        <w:t xml:space="preserve">Nu är avtalet gällande tak och fasadrenovering på höghusen påskrivet. Arbetet planeras att starta under april månad på hus LKN 6 - 12. Mer information kommer till er som är berörda </w:t>
      </w:r>
    </w:p>
    <w:p w14:paraId="7DDA78A2" w14:textId="36813859" w:rsidR="009543CF" w:rsidRPr="009543CF" w:rsidRDefault="009543CF" w:rsidP="00DC165D">
      <w:pPr>
        <w:pStyle w:val="Brdtext"/>
        <w:rPr>
          <w:b/>
          <w:bCs/>
          <w:sz w:val="28"/>
          <w:szCs w:val="28"/>
        </w:rPr>
      </w:pPr>
      <w:r w:rsidRPr="009543CF">
        <w:rPr>
          <w:b/>
          <w:bCs/>
          <w:sz w:val="28"/>
          <w:szCs w:val="28"/>
        </w:rPr>
        <w:t xml:space="preserve">Uppdatera era </w:t>
      </w:r>
      <w:proofErr w:type="spellStart"/>
      <w:r w:rsidRPr="009543CF">
        <w:rPr>
          <w:b/>
          <w:bCs/>
          <w:sz w:val="28"/>
          <w:szCs w:val="28"/>
        </w:rPr>
        <w:t>iLoq</w:t>
      </w:r>
      <w:proofErr w:type="spellEnd"/>
      <w:r w:rsidRPr="009543CF">
        <w:rPr>
          <w:b/>
          <w:bCs/>
          <w:sz w:val="28"/>
          <w:szCs w:val="28"/>
        </w:rPr>
        <w:t xml:space="preserve"> nycklar!</w:t>
      </w:r>
    </w:p>
    <w:p w14:paraId="755E52DE" w14:textId="7EAD9418" w:rsidR="00A9196A" w:rsidRDefault="00A9196A" w:rsidP="00DC165D">
      <w:pPr>
        <w:pStyle w:val="Brdtext"/>
      </w:pPr>
      <w:r>
        <w:t xml:space="preserve">På grund av att </w:t>
      </w:r>
      <w:r w:rsidR="001F7CCB">
        <w:t xml:space="preserve">debiteringen </w:t>
      </w:r>
      <w:r>
        <w:t xml:space="preserve">för våra lokaler </w:t>
      </w:r>
      <w:r w:rsidR="001F7CCB">
        <w:t xml:space="preserve">ändrades </w:t>
      </w:r>
      <w:r>
        <w:t>från årsdebitering till månadsdebitering så har vi varit tvungna att göra en förändring i nyckelsystemet</w:t>
      </w:r>
    </w:p>
    <w:p w14:paraId="3F26382C" w14:textId="6A9DA06A" w:rsidR="002F1722" w:rsidRPr="002F1722" w:rsidRDefault="00A9196A" w:rsidP="005F2E44">
      <w:pPr>
        <w:pStyle w:val="Brdtext"/>
        <w:rPr>
          <w:b/>
          <w:bCs/>
        </w:rPr>
      </w:pPr>
      <w:r w:rsidRPr="00A9196A">
        <w:rPr>
          <w:b/>
          <w:bCs/>
          <w:u w:val="single"/>
        </w:rPr>
        <w:t>Därför måste a</w:t>
      </w:r>
      <w:r w:rsidR="009543CF" w:rsidRPr="00A9196A">
        <w:rPr>
          <w:b/>
          <w:bCs/>
          <w:u w:val="single"/>
        </w:rPr>
        <w:t>lla</w:t>
      </w:r>
      <w:r w:rsidR="009543CF" w:rsidRPr="00A9196A">
        <w:rPr>
          <w:b/>
          <w:bCs/>
        </w:rPr>
        <w:t xml:space="preserve"> som har behörigheter till bastu, snickeri, gym och spolplatta</w:t>
      </w:r>
      <w:r w:rsidRPr="00A9196A">
        <w:rPr>
          <w:b/>
          <w:bCs/>
        </w:rPr>
        <w:t xml:space="preserve"> uppdatera sina nycklar för att kunna komma in i lokalerna</w:t>
      </w:r>
    </w:p>
    <w:p w14:paraId="5DED21DF" w14:textId="3C1FE257" w:rsidR="00D90550" w:rsidRDefault="00AD60F8" w:rsidP="005F2E44">
      <w:pPr>
        <w:pStyle w:val="Brdtext"/>
        <w:rPr>
          <w:i/>
          <w:iCs/>
          <w:szCs w:val="24"/>
        </w:rPr>
      </w:pPr>
      <w:r>
        <w:rPr>
          <w:i/>
          <w:iCs/>
          <w:szCs w:val="24"/>
        </w:rPr>
        <w:br/>
      </w:r>
      <w:r w:rsidR="00121CA7">
        <w:rPr>
          <w:i/>
          <w:iCs/>
          <w:szCs w:val="24"/>
        </w:rPr>
        <w:t>Vi</w:t>
      </w:r>
      <w:r w:rsidR="00D90550">
        <w:rPr>
          <w:i/>
          <w:iCs/>
          <w:szCs w:val="24"/>
        </w:rPr>
        <w:t xml:space="preserve"> önskar alla medlemmar en trevlig påsk</w:t>
      </w:r>
    </w:p>
    <w:p w14:paraId="2E3B09A9" w14:textId="77777777" w:rsidR="0059751F" w:rsidRDefault="0059751F" w:rsidP="005F2E44">
      <w:pPr>
        <w:pStyle w:val="Brdtext"/>
        <w:rPr>
          <w:i/>
          <w:iCs/>
          <w:szCs w:val="24"/>
        </w:rPr>
      </w:pPr>
    </w:p>
    <w:p w14:paraId="0A919F6C" w14:textId="77777777" w:rsidR="00121CA7" w:rsidRDefault="00D90550" w:rsidP="005F2E44">
      <w:pPr>
        <w:pStyle w:val="Brdtext"/>
        <w:rPr>
          <w:i/>
          <w:iCs/>
          <w:szCs w:val="24"/>
        </w:rPr>
      </w:pPr>
      <w:r w:rsidRPr="00D90550">
        <w:rPr>
          <w:i/>
          <w:iCs/>
          <w:noProof/>
          <w:szCs w:val="24"/>
        </w:rPr>
        <w:drawing>
          <wp:anchor distT="0" distB="0" distL="114300" distR="114300" simplePos="0" relativeHeight="251658240" behindDoc="0" locked="0" layoutInCell="1" allowOverlap="1" wp14:anchorId="48D71FF5" wp14:editId="66DD9F06">
            <wp:simplePos x="1082040" y="7795260"/>
            <wp:positionH relativeFrom="column">
              <wp:align>left</wp:align>
            </wp:positionH>
            <wp:positionV relativeFrom="paragraph">
              <wp:align>top</wp:align>
            </wp:positionV>
            <wp:extent cx="1213394" cy="1341120"/>
            <wp:effectExtent l="0" t="0" r="6350" b="0"/>
            <wp:wrapSquare wrapText="bothSides"/>
            <wp:docPr id="3" name="Bildobjekt 3" descr="En bild som visar clipar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objekt 3" descr="En bild som visar clipart&#10;&#10;Automatiskt genererad beskrivni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3394" cy="1341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EB9FF7B" w14:textId="77777777" w:rsidR="00121CA7" w:rsidRPr="00121CA7" w:rsidRDefault="00121CA7" w:rsidP="00121CA7"/>
    <w:p w14:paraId="583036C1" w14:textId="77777777" w:rsidR="00121CA7" w:rsidRPr="00121CA7" w:rsidRDefault="00121CA7" w:rsidP="00121CA7"/>
    <w:p w14:paraId="4C76D7C3" w14:textId="77777777" w:rsidR="00121CA7" w:rsidRPr="00121CA7" w:rsidRDefault="00121CA7" w:rsidP="00121CA7"/>
    <w:p w14:paraId="656A91CC" w14:textId="77777777" w:rsidR="00121CA7" w:rsidRPr="00121CA7" w:rsidRDefault="00121CA7" w:rsidP="00121CA7"/>
    <w:p w14:paraId="6B9FD0C5" w14:textId="400EC40D" w:rsidR="00121CA7" w:rsidRDefault="00121CA7" w:rsidP="00121CA7">
      <w:pPr>
        <w:pStyle w:val="Brdtext"/>
        <w:ind w:firstLine="1304"/>
        <w:rPr>
          <w:i/>
          <w:iCs/>
          <w:szCs w:val="24"/>
        </w:rPr>
      </w:pPr>
      <w:r w:rsidRPr="003B76E9">
        <w:rPr>
          <w:szCs w:val="24"/>
        </w:rPr>
        <w:t>Vänliga hälsningar</w:t>
      </w:r>
      <w:r w:rsidRPr="003B76E9">
        <w:rPr>
          <w:szCs w:val="24"/>
        </w:rPr>
        <w:br/>
      </w:r>
      <w:r>
        <w:rPr>
          <w:szCs w:val="24"/>
        </w:rPr>
        <w:t xml:space="preserve">                      </w:t>
      </w:r>
      <w:r w:rsidRPr="003B76E9">
        <w:rPr>
          <w:szCs w:val="24"/>
        </w:rPr>
        <w:t>Styrelsen</w:t>
      </w:r>
      <w:r>
        <w:t xml:space="preserve">           </w:t>
      </w:r>
    </w:p>
    <w:p w14:paraId="4A1B88CC" w14:textId="44682D54" w:rsidR="00D90550" w:rsidRDefault="00121CA7" w:rsidP="005F2E44">
      <w:pPr>
        <w:pStyle w:val="Brdtext"/>
        <w:rPr>
          <w:i/>
          <w:iCs/>
          <w:szCs w:val="24"/>
        </w:rPr>
      </w:pPr>
      <w:r>
        <w:rPr>
          <w:i/>
          <w:iCs/>
          <w:szCs w:val="24"/>
        </w:rPr>
        <w:br w:type="textWrapping" w:clear="all"/>
      </w:r>
    </w:p>
    <w:p w14:paraId="65CAEF5D" w14:textId="77777777" w:rsidR="00D90550" w:rsidRDefault="00D90550" w:rsidP="005F2E44">
      <w:pPr>
        <w:pStyle w:val="Brdtext"/>
        <w:rPr>
          <w:i/>
          <w:iCs/>
          <w:szCs w:val="24"/>
        </w:rPr>
      </w:pPr>
    </w:p>
    <w:p w14:paraId="308059A5" w14:textId="123B6D49" w:rsidR="00EA68E3" w:rsidRPr="00D90550" w:rsidRDefault="00B35B13" w:rsidP="005F2E44">
      <w:pPr>
        <w:pStyle w:val="Brdtext"/>
        <w:rPr>
          <w:i/>
          <w:iCs/>
          <w:szCs w:val="24"/>
        </w:rPr>
      </w:pPr>
      <w:r>
        <w:tab/>
      </w:r>
    </w:p>
    <w:sectPr w:rsidR="00EA68E3" w:rsidRPr="00D90550" w:rsidSect="004835B7">
      <w:headerReference w:type="default" r:id="rId11"/>
      <w:headerReference w:type="first" r:id="rId12"/>
      <w:pgSz w:w="11906" w:h="16838" w:code="9"/>
      <w:pgMar w:top="-2268" w:right="1701" w:bottom="1531" w:left="1701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51365" w14:textId="77777777" w:rsidR="00586370" w:rsidRDefault="00586370" w:rsidP="00216B9D">
      <w:r>
        <w:separator/>
      </w:r>
    </w:p>
  </w:endnote>
  <w:endnote w:type="continuationSeparator" w:id="0">
    <w:p w14:paraId="125ACF54" w14:textId="77777777" w:rsidR="00586370" w:rsidRDefault="00586370" w:rsidP="00216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0B41D" w14:textId="77777777" w:rsidR="00586370" w:rsidRDefault="00586370" w:rsidP="00216B9D">
      <w:r>
        <w:separator/>
      </w:r>
    </w:p>
  </w:footnote>
  <w:footnote w:type="continuationSeparator" w:id="0">
    <w:p w14:paraId="519BB26F" w14:textId="77777777" w:rsidR="00586370" w:rsidRDefault="00586370" w:rsidP="00216B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072" w:type="dxa"/>
      <w:tblInd w:w="-5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6" w:type="dxa"/>
        <w:left w:w="6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1843"/>
      <w:gridCol w:w="3827"/>
      <w:gridCol w:w="1985"/>
      <w:gridCol w:w="1417"/>
    </w:tblGrid>
    <w:tr w:rsidR="00AB03E5" w14:paraId="526F118C" w14:textId="77777777" w:rsidTr="00B84307">
      <w:tc>
        <w:tcPr>
          <w:tcW w:w="1843" w:type="dxa"/>
        </w:tcPr>
        <w:p w14:paraId="763C0D37" w14:textId="77777777" w:rsidR="00AB03E5" w:rsidRPr="00BA5D8C" w:rsidRDefault="002E76F6" w:rsidP="00396885">
          <w:pPr>
            <w:pStyle w:val="Sidhuvud"/>
            <w:jc w:val="center"/>
          </w:pPr>
          <w:bookmarkStart w:id="3" w:name="bmLogga2"/>
          <w:r w:rsidRPr="00D00A6F">
            <w:rPr>
              <w:lang w:eastAsia="sv-SE"/>
            </w:rPr>
            <w:drawing>
              <wp:inline distT="0" distB="0" distL="0" distR="0" wp14:anchorId="2D93C55E" wp14:editId="190766D7">
                <wp:extent cx="864110" cy="601981"/>
                <wp:effectExtent l="19050" t="0" r="0" b="0"/>
                <wp:docPr id="5" name="Bildobjekt 3" descr="HSB_Farg_Sv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SB_Farg_Sv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110" cy="6019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3"/>
        </w:p>
      </w:tc>
      <w:tc>
        <w:tcPr>
          <w:tcW w:w="3827" w:type="dxa"/>
        </w:tcPr>
        <w:p w14:paraId="78D3E92B" w14:textId="77777777" w:rsidR="00AB03E5" w:rsidRPr="00BA5D8C" w:rsidRDefault="00AB03E5" w:rsidP="00396885">
          <w:pPr>
            <w:pStyle w:val="Sidhuvud"/>
          </w:pPr>
        </w:p>
      </w:tc>
      <w:tc>
        <w:tcPr>
          <w:tcW w:w="1985" w:type="dxa"/>
        </w:tcPr>
        <w:p w14:paraId="74A50FED" w14:textId="77777777" w:rsidR="00AB03E5" w:rsidRPr="006B1AAF" w:rsidRDefault="00AB03E5" w:rsidP="00396885">
          <w:pPr>
            <w:pStyle w:val="Sidhuvud"/>
          </w:pPr>
        </w:p>
      </w:tc>
      <w:tc>
        <w:tcPr>
          <w:tcW w:w="1417" w:type="dxa"/>
        </w:tcPr>
        <w:p w14:paraId="7B60FA4B" w14:textId="77777777" w:rsidR="00AB03E5" w:rsidRPr="00F43914" w:rsidRDefault="00AB03E5" w:rsidP="00396885">
          <w:pPr>
            <w:pStyle w:val="Sidhuvud"/>
            <w:jc w:val="right"/>
            <w:rPr>
              <w:rStyle w:val="Sidnummer"/>
            </w:rPr>
          </w:pPr>
          <w:bookmarkStart w:id="4" w:name="bmSidnrSecond"/>
          <w:bookmarkEnd w:id="4"/>
        </w:p>
      </w:tc>
    </w:tr>
  </w:tbl>
  <w:p w14:paraId="0A00FCE8" w14:textId="77777777" w:rsidR="00AB03E5" w:rsidRDefault="00AB03E5" w:rsidP="00AB03E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072" w:type="dxa"/>
      <w:tblInd w:w="-5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6" w:type="dxa"/>
        <w:left w:w="6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1843"/>
      <w:gridCol w:w="3827"/>
      <w:gridCol w:w="1985"/>
      <w:gridCol w:w="1417"/>
    </w:tblGrid>
    <w:tr w:rsidR="003F2C4E" w14:paraId="161BA5DD" w14:textId="77777777" w:rsidTr="00B84307">
      <w:tc>
        <w:tcPr>
          <w:tcW w:w="1843" w:type="dxa"/>
        </w:tcPr>
        <w:p w14:paraId="381C98D7" w14:textId="77777777" w:rsidR="003F2C4E" w:rsidRPr="00BA5D8C" w:rsidRDefault="002E76F6" w:rsidP="00F02AFC">
          <w:pPr>
            <w:pStyle w:val="Sidhuvud"/>
            <w:jc w:val="center"/>
          </w:pPr>
          <w:bookmarkStart w:id="5" w:name="bmLogga1"/>
          <w:r w:rsidRPr="00D00A6F">
            <w:rPr>
              <w:lang w:eastAsia="sv-SE"/>
            </w:rPr>
            <w:drawing>
              <wp:inline distT="0" distB="0" distL="0" distR="0" wp14:anchorId="4C0108B7" wp14:editId="5EB840AD">
                <wp:extent cx="864110" cy="601981"/>
                <wp:effectExtent l="19050" t="0" r="0" b="0"/>
                <wp:docPr id="1" name="Bildobjekt 1" descr="HSB_Farg_Sv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SB_Farg_Sv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110" cy="6019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5"/>
        </w:p>
      </w:tc>
      <w:tc>
        <w:tcPr>
          <w:tcW w:w="3827" w:type="dxa"/>
        </w:tcPr>
        <w:p w14:paraId="3C205303" w14:textId="77777777" w:rsidR="003F2C4E" w:rsidRPr="00BA5D8C" w:rsidRDefault="003F2C4E" w:rsidP="00202C14">
          <w:pPr>
            <w:pStyle w:val="Sidfot1"/>
          </w:pPr>
        </w:p>
      </w:tc>
      <w:tc>
        <w:tcPr>
          <w:tcW w:w="1985" w:type="dxa"/>
        </w:tcPr>
        <w:p w14:paraId="3F1D6AF0" w14:textId="0BEF1A45" w:rsidR="003F2C4E" w:rsidRPr="006B1AAF" w:rsidRDefault="003F2C4E" w:rsidP="00202C14">
          <w:pPr>
            <w:pStyle w:val="Sidfot1"/>
          </w:pPr>
        </w:p>
      </w:tc>
      <w:tc>
        <w:tcPr>
          <w:tcW w:w="1417" w:type="dxa"/>
        </w:tcPr>
        <w:p w14:paraId="669C52A6" w14:textId="77777777" w:rsidR="003F2C4E" w:rsidRPr="00F43914" w:rsidRDefault="003F2C4E" w:rsidP="002D2E87">
          <w:pPr>
            <w:pStyle w:val="Sidhuvud"/>
            <w:jc w:val="right"/>
            <w:rPr>
              <w:rStyle w:val="Sidnummer"/>
            </w:rPr>
          </w:pPr>
          <w:bookmarkStart w:id="6" w:name="bmSidnrFirst"/>
          <w:bookmarkEnd w:id="6"/>
        </w:p>
      </w:tc>
    </w:tr>
  </w:tbl>
  <w:p w14:paraId="3DB6D6EB" w14:textId="77777777" w:rsidR="003F2C4E" w:rsidRDefault="003F2C4E" w:rsidP="00F02AFC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6494FA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88"/>
    <w:multiLevelType w:val="singleLevel"/>
    <w:tmpl w:val="08B8B9DC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42B481F4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678579134">
    <w:abstractNumId w:val="2"/>
  </w:num>
  <w:num w:numId="2" w16cid:durableId="977567172">
    <w:abstractNumId w:val="2"/>
  </w:num>
  <w:num w:numId="3" w16cid:durableId="1198005731">
    <w:abstractNumId w:val="1"/>
  </w:num>
  <w:num w:numId="4" w16cid:durableId="1060445757">
    <w:abstractNumId w:val="1"/>
  </w:num>
  <w:num w:numId="5" w16cid:durableId="19647711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C57"/>
    <w:rsid w:val="00005A36"/>
    <w:rsid w:val="00017E7D"/>
    <w:rsid w:val="000200C8"/>
    <w:rsid w:val="00023126"/>
    <w:rsid w:val="00023BD1"/>
    <w:rsid w:val="00033653"/>
    <w:rsid w:val="00033BA1"/>
    <w:rsid w:val="00052E24"/>
    <w:rsid w:val="00061842"/>
    <w:rsid w:val="000624EC"/>
    <w:rsid w:val="000807E7"/>
    <w:rsid w:val="00081DCE"/>
    <w:rsid w:val="0008533B"/>
    <w:rsid w:val="00090E65"/>
    <w:rsid w:val="000933D5"/>
    <w:rsid w:val="000953D8"/>
    <w:rsid w:val="00097E2A"/>
    <w:rsid w:val="000A0596"/>
    <w:rsid w:val="000C257A"/>
    <w:rsid w:val="000C7183"/>
    <w:rsid w:val="000E1C6D"/>
    <w:rsid w:val="000F07E2"/>
    <w:rsid w:val="001020AD"/>
    <w:rsid w:val="00112C21"/>
    <w:rsid w:val="00121CA7"/>
    <w:rsid w:val="00124F8E"/>
    <w:rsid w:val="001255E5"/>
    <w:rsid w:val="00132183"/>
    <w:rsid w:val="001321CC"/>
    <w:rsid w:val="001323F5"/>
    <w:rsid w:val="00141FF2"/>
    <w:rsid w:val="00143DCE"/>
    <w:rsid w:val="00150D72"/>
    <w:rsid w:val="00153280"/>
    <w:rsid w:val="0015563E"/>
    <w:rsid w:val="001764EA"/>
    <w:rsid w:val="0018791B"/>
    <w:rsid w:val="00191365"/>
    <w:rsid w:val="00195EE2"/>
    <w:rsid w:val="001966D0"/>
    <w:rsid w:val="001B61B6"/>
    <w:rsid w:val="001B7966"/>
    <w:rsid w:val="001B7CA6"/>
    <w:rsid w:val="001C00B5"/>
    <w:rsid w:val="001C29D7"/>
    <w:rsid w:val="001C516D"/>
    <w:rsid w:val="001E01B3"/>
    <w:rsid w:val="001E09F7"/>
    <w:rsid w:val="001E2166"/>
    <w:rsid w:val="001E3011"/>
    <w:rsid w:val="001E72C6"/>
    <w:rsid w:val="001F1445"/>
    <w:rsid w:val="001F2387"/>
    <w:rsid w:val="001F7CCB"/>
    <w:rsid w:val="00202C14"/>
    <w:rsid w:val="00207570"/>
    <w:rsid w:val="00216B9D"/>
    <w:rsid w:val="00244D8A"/>
    <w:rsid w:val="00250694"/>
    <w:rsid w:val="0025232F"/>
    <w:rsid w:val="0026519C"/>
    <w:rsid w:val="0027651D"/>
    <w:rsid w:val="002854B8"/>
    <w:rsid w:val="00287214"/>
    <w:rsid w:val="002911A1"/>
    <w:rsid w:val="002A136C"/>
    <w:rsid w:val="002A6A4C"/>
    <w:rsid w:val="002B2358"/>
    <w:rsid w:val="002B54ED"/>
    <w:rsid w:val="002B7359"/>
    <w:rsid w:val="002C073F"/>
    <w:rsid w:val="002C7230"/>
    <w:rsid w:val="002D2E87"/>
    <w:rsid w:val="002D4FDC"/>
    <w:rsid w:val="002D7C36"/>
    <w:rsid w:val="002E76F6"/>
    <w:rsid w:val="002E7F97"/>
    <w:rsid w:val="002F1722"/>
    <w:rsid w:val="002F70FD"/>
    <w:rsid w:val="002F7263"/>
    <w:rsid w:val="002F7AE7"/>
    <w:rsid w:val="00302C65"/>
    <w:rsid w:val="003050F8"/>
    <w:rsid w:val="00307E31"/>
    <w:rsid w:val="0031338A"/>
    <w:rsid w:val="00315341"/>
    <w:rsid w:val="003270B8"/>
    <w:rsid w:val="003363E5"/>
    <w:rsid w:val="00347ACA"/>
    <w:rsid w:val="00352CDD"/>
    <w:rsid w:val="00355ECC"/>
    <w:rsid w:val="00360AEA"/>
    <w:rsid w:val="00361D3A"/>
    <w:rsid w:val="003662E6"/>
    <w:rsid w:val="00367B32"/>
    <w:rsid w:val="00371319"/>
    <w:rsid w:val="00371F57"/>
    <w:rsid w:val="003808FA"/>
    <w:rsid w:val="00381FD0"/>
    <w:rsid w:val="00384192"/>
    <w:rsid w:val="00387B41"/>
    <w:rsid w:val="0039328B"/>
    <w:rsid w:val="00393760"/>
    <w:rsid w:val="0039690E"/>
    <w:rsid w:val="003A1292"/>
    <w:rsid w:val="003B76E9"/>
    <w:rsid w:val="003C1D28"/>
    <w:rsid w:val="003C3A59"/>
    <w:rsid w:val="003C7085"/>
    <w:rsid w:val="003D0760"/>
    <w:rsid w:val="003D1B03"/>
    <w:rsid w:val="003D2569"/>
    <w:rsid w:val="003D5F3B"/>
    <w:rsid w:val="003F2C4E"/>
    <w:rsid w:val="003F4B93"/>
    <w:rsid w:val="00407291"/>
    <w:rsid w:val="0041333A"/>
    <w:rsid w:val="00413DCC"/>
    <w:rsid w:val="00414F4A"/>
    <w:rsid w:val="0042328A"/>
    <w:rsid w:val="004315DB"/>
    <w:rsid w:val="004344A6"/>
    <w:rsid w:val="00435C5C"/>
    <w:rsid w:val="00443550"/>
    <w:rsid w:val="00443A14"/>
    <w:rsid w:val="00447D98"/>
    <w:rsid w:val="004525D1"/>
    <w:rsid w:val="00454064"/>
    <w:rsid w:val="004631BA"/>
    <w:rsid w:val="00463DC9"/>
    <w:rsid w:val="00480B54"/>
    <w:rsid w:val="00482AD8"/>
    <w:rsid w:val="004835B7"/>
    <w:rsid w:val="00493755"/>
    <w:rsid w:val="00497CEF"/>
    <w:rsid w:val="004A1AF2"/>
    <w:rsid w:val="004A3F5C"/>
    <w:rsid w:val="004A493E"/>
    <w:rsid w:val="004A4DF7"/>
    <w:rsid w:val="004C1D5A"/>
    <w:rsid w:val="004C6A21"/>
    <w:rsid w:val="004D2B1A"/>
    <w:rsid w:val="004E06B8"/>
    <w:rsid w:val="004E2A51"/>
    <w:rsid w:val="004E5A42"/>
    <w:rsid w:val="004E67A5"/>
    <w:rsid w:val="004F10D4"/>
    <w:rsid w:val="004F2AB2"/>
    <w:rsid w:val="004F4422"/>
    <w:rsid w:val="00500E50"/>
    <w:rsid w:val="005024B3"/>
    <w:rsid w:val="00507F12"/>
    <w:rsid w:val="005171E0"/>
    <w:rsid w:val="0052082A"/>
    <w:rsid w:val="00520EAE"/>
    <w:rsid w:val="005231DA"/>
    <w:rsid w:val="005240A0"/>
    <w:rsid w:val="00530B39"/>
    <w:rsid w:val="00533638"/>
    <w:rsid w:val="005405C9"/>
    <w:rsid w:val="00546582"/>
    <w:rsid w:val="00546EC6"/>
    <w:rsid w:val="005479E1"/>
    <w:rsid w:val="00556C0D"/>
    <w:rsid w:val="00562B84"/>
    <w:rsid w:val="0056649D"/>
    <w:rsid w:val="0057718E"/>
    <w:rsid w:val="00577889"/>
    <w:rsid w:val="00581F15"/>
    <w:rsid w:val="0058450C"/>
    <w:rsid w:val="00586370"/>
    <w:rsid w:val="00590631"/>
    <w:rsid w:val="00595E51"/>
    <w:rsid w:val="0059751F"/>
    <w:rsid w:val="005B4CEB"/>
    <w:rsid w:val="005C1D34"/>
    <w:rsid w:val="005C65EB"/>
    <w:rsid w:val="005E0A48"/>
    <w:rsid w:val="005F02D5"/>
    <w:rsid w:val="005F1FC9"/>
    <w:rsid w:val="005F2E44"/>
    <w:rsid w:val="005F3957"/>
    <w:rsid w:val="005F6530"/>
    <w:rsid w:val="00600823"/>
    <w:rsid w:val="00603995"/>
    <w:rsid w:val="006044DD"/>
    <w:rsid w:val="00617E58"/>
    <w:rsid w:val="00634A31"/>
    <w:rsid w:val="00643E56"/>
    <w:rsid w:val="00652626"/>
    <w:rsid w:val="006528F5"/>
    <w:rsid w:val="00653066"/>
    <w:rsid w:val="0066102C"/>
    <w:rsid w:val="00663435"/>
    <w:rsid w:val="00666019"/>
    <w:rsid w:val="006675BC"/>
    <w:rsid w:val="00674805"/>
    <w:rsid w:val="006831F8"/>
    <w:rsid w:val="00696159"/>
    <w:rsid w:val="006B123E"/>
    <w:rsid w:val="006B1AAF"/>
    <w:rsid w:val="006B4EC3"/>
    <w:rsid w:val="006B4FE2"/>
    <w:rsid w:val="006B5329"/>
    <w:rsid w:val="006B59BD"/>
    <w:rsid w:val="006C00E5"/>
    <w:rsid w:val="006C0C57"/>
    <w:rsid w:val="006C2C11"/>
    <w:rsid w:val="006D4F71"/>
    <w:rsid w:val="006E1874"/>
    <w:rsid w:val="006F6A23"/>
    <w:rsid w:val="007015D5"/>
    <w:rsid w:val="00704C55"/>
    <w:rsid w:val="00712C97"/>
    <w:rsid w:val="00712D39"/>
    <w:rsid w:val="0071336D"/>
    <w:rsid w:val="00735EA0"/>
    <w:rsid w:val="00736D7B"/>
    <w:rsid w:val="00746A95"/>
    <w:rsid w:val="007669D2"/>
    <w:rsid w:val="00766BD4"/>
    <w:rsid w:val="00785A4A"/>
    <w:rsid w:val="00785F95"/>
    <w:rsid w:val="00795CA4"/>
    <w:rsid w:val="007A116E"/>
    <w:rsid w:val="007A1B4B"/>
    <w:rsid w:val="007A213F"/>
    <w:rsid w:val="007A5EEE"/>
    <w:rsid w:val="007A7C22"/>
    <w:rsid w:val="007B799C"/>
    <w:rsid w:val="007C4C7C"/>
    <w:rsid w:val="007D20A9"/>
    <w:rsid w:val="007D34F3"/>
    <w:rsid w:val="007D7AF4"/>
    <w:rsid w:val="007E4F40"/>
    <w:rsid w:val="007E7B55"/>
    <w:rsid w:val="007F40A6"/>
    <w:rsid w:val="00814831"/>
    <w:rsid w:val="0082246C"/>
    <w:rsid w:val="00836C7E"/>
    <w:rsid w:val="00837C28"/>
    <w:rsid w:val="008408FC"/>
    <w:rsid w:val="00846D54"/>
    <w:rsid w:val="00847B0E"/>
    <w:rsid w:val="008515A9"/>
    <w:rsid w:val="00851B7A"/>
    <w:rsid w:val="008568CD"/>
    <w:rsid w:val="00864ADD"/>
    <w:rsid w:val="00875FEE"/>
    <w:rsid w:val="008860F0"/>
    <w:rsid w:val="00886628"/>
    <w:rsid w:val="00892E93"/>
    <w:rsid w:val="00893305"/>
    <w:rsid w:val="00893ED5"/>
    <w:rsid w:val="00895077"/>
    <w:rsid w:val="00895BB0"/>
    <w:rsid w:val="008B230C"/>
    <w:rsid w:val="008B5722"/>
    <w:rsid w:val="008C129E"/>
    <w:rsid w:val="008C5E9B"/>
    <w:rsid w:val="008D73CD"/>
    <w:rsid w:val="008E2628"/>
    <w:rsid w:val="008E3056"/>
    <w:rsid w:val="008E4450"/>
    <w:rsid w:val="008E6F78"/>
    <w:rsid w:val="008E73CE"/>
    <w:rsid w:val="008F0D91"/>
    <w:rsid w:val="008F1BE3"/>
    <w:rsid w:val="00901B2C"/>
    <w:rsid w:val="00907285"/>
    <w:rsid w:val="009156CA"/>
    <w:rsid w:val="00920963"/>
    <w:rsid w:val="00923B53"/>
    <w:rsid w:val="009257DC"/>
    <w:rsid w:val="0092769D"/>
    <w:rsid w:val="00930C3E"/>
    <w:rsid w:val="009311EE"/>
    <w:rsid w:val="00940670"/>
    <w:rsid w:val="009537E0"/>
    <w:rsid w:val="009543CF"/>
    <w:rsid w:val="0096453C"/>
    <w:rsid w:val="00970579"/>
    <w:rsid w:val="009775A2"/>
    <w:rsid w:val="00981375"/>
    <w:rsid w:val="009817AB"/>
    <w:rsid w:val="009836D3"/>
    <w:rsid w:val="00990AC1"/>
    <w:rsid w:val="009A0906"/>
    <w:rsid w:val="009A268E"/>
    <w:rsid w:val="009B0190"/>
    <w:rsid w:val="009B581B"/>
    <w:rsid w:val="009C58C3"/>
    <w:rsid w:val="009C6BCF"/>
    <w:rsid w:val="009D3911"/>
    <w:rsid w:val="009E0836"/>
    <w:rsid w:val="009F347F"/>
    <w:rsid w:val="00A044AE"/>
    <w:rsid w:val="00A04773"/>
    <w:rsid w:val="00A22F25"/>
    <w:rsid w:val="00A23F52"/>
    <w:rsid w:val="00A23FC6"/>
    <w:rsid w:val="00A471D5"/>
    <w:rsid w:val="00A524F5"/>
    <w:rsid w:val="00A57B28"/>
    <w:rsid w:val="00A61C93"/>
    <w:rsid w:val="00A636BD"/>
    <w:rsid w:val="00A64A99"/>
    <w:rsid w:val="00A672C3"/>
    <w:rsid w:val="00A71241"/>
    <w:rsid w:val="00A729B4"/>
    <w:rsid w:val="00A73D9F"/>
    <w:rsid w:val="00A77985"/>
    <w:rsid w:val="00A805B2"/>
    <w:rsid w:val="00A8165A"/>
    <w:rsid w:val="00A864E3"/>
    <w:rsid w:val="00A9196A"/>
    <w:rsid w:val="00A947B0"/>
    <w:rsid w:val="00AB03E5"/>
    <w:rsid w:val="00AB2172"/>
    <w:rsid w:val="00AC0608"/>
    <w:rsid w:val="00AC39BA"/>
    <w:rsid w:val="00AD60F8"/>
    <w:rsid w:val="00AE51CA"/>
    <w:rsid w:val="00AE6D79"/>
    <w:rsid w:val="00AF3404"/>
    <w:rsid w:val="00B10A09"/>
    <w:rsid w:val="00B13E59"/>
    <w:rsid w:val="00B14C92"/>
    <w:rsid w:val="00B15AC8"/>
    <w:rsid w:val="00B212C3"/>
    <w:rsid w:val="00B25F9A"/>
    <w:rsid w:val="00B26A8B"/>
    <w:rsid w:val="00B35B13"/>
    <w:rsid w:val="00B35BC1"/>
    <w:rsid w:val="00B36C08"/>
    <w:rsid w:val="00B426F3"/>
    <w:rsid w:val="00B4414F"/>
    <w:rsid w:val="00B62968"/>
    <w:rsid w:val="00B7270B"/>
    <w:rsid w:val="00B84307"/>
    <w:rsid w:val="00B84F01"/>
    <w:rsid w:val="00B97646"/>
    <w:rsid w:val="00BA23FA"/>
    <w:rsid w:val="00BA4909"/>
    <w:rsid w:val="00BA5D8C"/>
    <w:rsid w:val="00BB5877"/>
    <w:rsid w:val="00BD1494"/>
    <w:rsid w:val="00BF3CFB"/>
    <w:rsid w:val="00C13583"/>
    <w:rsid w:val="00C14848"/>
    <w:rsid w:val="00C154D7"/>
    <w:rsid w:val="00C16F96"/>
    <w:rsid w:val="00C21744"/>
    <w:rsid w:val="00C25449"/>
    <w:rsid w:val="00C25C19"/>
    <w:rsid w:val="00C32616"/>
    <w:rsid w:val="00C403E0"/>
    <w:rsid w:val="00C45113"/>
    <w:rsid w:val="00C461AF"/>
    <w:rsid w:val="00C52224"/>
    <w:rsid w:val="00C54BE7"/>
    <w:rsid w:val="00C5640D"/>
    <w:rsid w:val="00C655D2"/>
    <w:rsid w:val="00C677E4"/>
    <w:rsid w:val="00C91CB8"/>
    <w:rsid w:val="00C91DAE"/>
    <w:rsid w:val="00C96EBA"/>
    <w:rsid w:val="00C977CD"/>
    <w:rsid w:val="00CC76A3"/>
    <w:rsid w:val="00CD0AF7"/>
    <w:rsid w:val="00CD34DD"/>
    <w:rsid w:val="00CD5DD5"/>
    <w:rsid w:val="00CE4915"/>
    <w:rsid w:val="00D028F5"/>
    <w:rsid w:val="00D23035"/>
    <w:rsid w:val="00D33334"/>
    <w:rsid w:val="00D36EAF"/>
    <w:rsid w:val="00D37153"/>
    <w:rsid w:val="00D422D0"/>
    <w:rsid w:val="00D43117"/>
    <w:rsid w:val="00D44047"/>
    <w:rsid w:val="00D441CC"/>
    <w:rsid w:val="00D5219B"/>
    <w:rsid w:val="00D55573"/>
    <w:rsid w:val="00D624A6"/>
    <w:rsid w:val="00D64103"/>
    <w:rsid w:val="00D67A5A"/>
    <w:rsid w:val="00D816E4"/>
    <w:rsid w:val="00D83668"/>
    <w:rsid w:val="00D90550"/>
    <w:rsid w:val="00D936CE"/>
    <w:rsid w:val="00DA055D"/>
    <w:rsid w:val="00DA30ED"/>
    <w:rsid w:val="00DB7484"/>
    <w:rsid w:val="00DC165D"/>
    <w:rsid w:val="00DC4AA6"/>
    <w:rsid w:val="00DD07C6"/>
    <w:rsid w:val="00DD2969"/>
    <w:rsid w:val="00DE600A"/>
    <w:rsid w:val="00DE67DE"/>
    <w:rsid w:val="00DE7F50"/>
    <w:rsid w:val="00DF2912"/>
    <w:rsid w:val="00DF50BD"/>
    <w:rsid w:val="00DF52A2"/>
    <w:rsid w:val="00E06C0D"/>
    <w:rsid w:val="00E220AD"/>
    <w:rsid w:val="00E22249"/>
    <w:rsid w:val="00E240C5"/>
    <w:rsid w:val="00E24663"/>
    <w:rsid w:val="00E2534B"/>
    <w:rsid w:val="00E40308"/>
    <w:rsid w:val="00E40850"/>
    <w:rsid w:val="00E4285C"/>
    <w:rsid w:val="00E4388E"/>
    <w:rsid w:val="00E447B0"/>
    <w:rsid w:val="00E45524"/>
    <w:rsid w:val="00E530FC"/>
    <w:rsid w:val="00E66565"/>
    <w:rsid w:val="00E75CF9"/>
    <w:rsid w:val="00E77E58"/>
    <w:rsid w:val="00E81A47"/>
    <w:rsid w:val="00E90BDA"/>
    <w:rsid w:val="00E917EC"/>
    <w:rsid w:val="00E9189A"/>
    <w:rsid w:val="00E91D5D"/>
    <w:rsid w:val="00EA68E3"/>
    <w:rsid w:val="00EA6FE8"/>
    <w:rsid w:val="00EB73AE"/>
    <w:rsid w:val="00EB7FA4"/>
    <w:rsid w:val="00EC45DC"/>
    <w:rsid w:val="00ED1C4D"/>
    <w:rsid w:val="00ED59A4"/>
    <w:rsid w:val="00ED5A31"/>
    <w:rsid w:val="00ED7F83"/>
    <w:rsid w:val="00EF39CE"/>
    <w:rsid w:val="00F02AFC"/>
    <w:rsid w:val="00F0313D"/>
    <w:rsid w:val="00F14058"/>
    <w:rsid w:val="00F17B55"/>
    <w:rsid w:val="00F2676D"/>
    <w:rsid w:val="00F26D4F"/>
    <w:rsid w:val="00F27335"/>
    <w:rsid w:val="00F33072"/>
    <w:rsid w:val="00F34D30"/>
    <w:rsid w:val="00F35A37"/>
    <w:rsid w:val="00F35BA5"/>
    <w:rsid w:val="00F3657B"/>
    <w:rsid w:val="00F43914"/>
    <w:rsid w:val="00F56C3A"/>
    <w:rsid w:val="00F56D1C"/>
    <w:rsid w:val="00F5797A"/>
    <w:rsid w:val="00F60E30"/>
    <w:rsid w:val="00F630CA"/>
    <w:rsid w:val="00F63E0C"/>
    <w:rsid w:val="00F73D49"/>
    <w:rsid w:val="00F75F7A"/>
    <w:rsid w:val="00F804D5"/>
    <w:rsid w:val="00F83AE9"/>
    <w:rsid w:val="00F84B1A"/>
    <w:rsid w:val="00F9543B"/>
    <w:rsid w:val="00FA1FAD"/>
    <w:rsid w:val="00FB5992"/>
    <w:rsid w:val="00FB732E"/>
    <w:rsid w:val="00FC5EF7"/>
    <w:rsid w:val="00FC7D68"/>
    <w:rsid w:val="00FD3B3A"/>
    <w:rsid w:val="00FD6FAA"/>
    <w:rsid w:val="00FE080C"/>
    <w:rsid w:val="00FF5E49"/>
    <w:rsid w:val="00FF6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34CC78"/>
  <w15:docId w15:val="{4804DC63-D751-4841-BB84-366069B6E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0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1" w:unhideWhenUsed="1" w:qFormat="1"/>
    <w:lsdException w:name="heading 3" w:semiHidden="1" w:uiPriority="2" w:unhideWhenUsed="1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 w:qFormat="1"/>
    <w:lsdException w:name="List Number" w:semiHidden="1" w:uiPriority="4" w:unhideWhenUsed="1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3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nhideWhenUsed/>
    <w:rsid w:val="005F2E44"/>
    <w:pPr>
      <w:spacing w:after="0" w:line="240" w:lineRule="auto"/>
    </w:pPr>
    <w:rPr>
      <w:rFonts w:ascii="Times New Roman" w:hAnsi="Times New Roman"/>
      <w:sz w:val="24"/>
    </w:rPr>
  </w:style>
  <w:style w:type="paragraph" w:styleId="Rubrik1">
    <w:name w:val="heading 1"/>
    <w:next w:val="Brdtext"/>
    <w:link w:val="Rubrik1Char1"/>
    <w:qFormat/>
    <w:rsid w:val="00C91CB8"/>
    <w:pPr>
      <w:keepNext/>
      <w:keepLines/>
      <w:spacing w:after="240" w:line="380" w:lineRule="atLeast"/>
      <w:outlineLvl w:val="0"/>
    </w:pPr>
    <w:rPr>
      <w:rFonts w:ascii="Arial" w:eastAsiaTheme="majorEastAsia" w:hAnsi="Arial" w:cstheme="majorBidi"/>
      <w:b/>
      <w:bCs/>
      <w:caps/>
      <w:color w:val="00257A"/>
      <w:sz w:val="32"/>
      <w:szCs w:val="28"/>
    </w:rPr>
  </w:style>
  <w:style w:type="paragraph" w:styleId="Rubrik2">
    <w:name w:val="heading 2"/>
    <w:next w:val="Brdtext"/>
    <w:link w:val="Rubrik2Char1"/>
    <w:uiPriority w:val="1"/>
    <w:qFormat/>
    <w:rsid w:val="00C91CB8"/>
    <w:pPr>
      <w:keepNext/>
      <w:keepLines/>
      <w:spacing w:before="360" w:after="80" w:line="320" w:lineRule="atLeast"/>
      <w:outlineLvl w:val="1"/>
    </w:pPr>
    <w:rPr>
      <w:rFonts w:ascii="Arial" w:eastAsiaTheme="majorEastAsia" w:hAnsi="Arial" w:cstheme="majorBidi"/>
      <w:b/>
      <w:bCs/>
      <w:color w:val="00257A"/>
      <w:sz w:val="26"/>
      <w:szCs w:val="26"/>
    </w:rPr>
  </w:style>
  <w:style w:type="paragraph" w:styleId="Rubrik3">
    <w:name w:val="heading 3"/>
    <w:next w:val="Brdtext"/>
    <w:link w:val="Rubrik3Char1"/>
    <w:uiPriority w:val="2"/>
    <w:qFormat/>
    <w:rsid w:val="00C91CB8"/>
    <w:pPr>
      <w:keepNext/>
      <w:keepLines/>
      <w:spacing w:before="240" w:after="60" w:line="240" w:lineRule="atLeast"/>
      <w:outlineLvl w:val="2"/>
    </w:pPr>
    <w:rPr>
      <w:rFonts w:ascii="Arial" w:eastAsiaTheme="majorEastAsia" w:hAnsi="Arial" w:cstheme="majorBidi"/>
      <w:b/>
      <w:bCs/>
      <w:color w:val="00257A"/>
      <w:sz w:val="20"/>
    </w:rPr>
  </w:style>
  <w:style w:type="paragraph" w:styleId="Rubrik4">
    <w:name w:val="heading 4"/>
    <w:next w:val="Brdtext"/>
    <w:link w:val="Rubrik4Char1"/>
    <w:uiPriority w:val="3"/>
    <w:qFormat/>
    <w:rsid w:val="00C91CB8"/>
    <w:pPr>
      <w:keepNext/>
      <w:keepLines/>
      <w:spacing w:before="200" w:after="0" w:line="250" w:lineRule="atLeast"/>
      <w:outlineLvl w:val="3"/>
    </w:pPr>
    <w:rPr>
      <w:rFonts w:ascii="Times New Roman" w:eastAsiaTheme="majorEastAsia" w:hAnsi="Times New Roman" w:cstheme="majorBidi"/>
      <w:b/>
      <w:bCs/>
      <w:iCs/>
      <w:color w:val="00257A"/>
      <w:sz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link w:val="SidhuvudChar1"/>
    <w:uiPriority w:val="7"/>
    <w:semiHidden/>
    <w:rsid w:val="0018791B"/>
    <w:pPr>
      <w:spacing w:line="240" w:lineRule="auto"/>
    </w:pPr>
    <w:rPr>
      <w:rFonts w:ascii="Arial" w:hAnsi="Arial"/>
      <w:noProof/>
      <w:sz w:val="16"/>
    </w:rPr>
  </w:style>
  <w:style w:type="character" w:customStyle="1" w:styleId="SidhuvudChar">
    <w:name w:val="Sidhuvud Char"/>
    <w:basedOn w:val="Standardstycketeckensnitt"/>
    <w:uiPriority w:val="7"/>
    <w:semiHidden/>
    <w:rsid w:val="005F2E44"/>
    <w:rPr>
      <w:rFonts w:ascii="Arial" w:hAnsi="Arial"/>
      <w:noProof/>
      <w:sz w:val="16"/>
    </w:rPr>
  </w:style>
  <w:style w:type="paragraph" w:styleId="Sidfot">
    <w:name w:val="footer"/>
    <w:link w:val="SidfotChar1"/>
    <w:uiPriority w:val="7"/>
    <w:semiHidden/>
    <w:rsid w:val="007B799C"/>
    <w:pPr>
      <w:tabs>
        <w:tab w:val="center" w:pos="4536"/>
        <w:tab w:val="right" w:pos="9072"/>
      </w:tabs>
      <w:spacing w:after="0" w:line="200" w:lineRule="exact"/>
    </w:pPr>
    <w:rPr>
      <w:rFonts w:ascii="Arial" w:hAnsi="Arial"/>
      <w:noProof/>
      <w:sz w:val="15"/>
    </w:rPr>
  </w:style>
  <w:style w:type="character" w:customStyle="1" w:styleId="SidfotChar">
    <w:name w:val="Sidfot Char"/>
    <w:basedOn w:val="Standardstycketeckensnitt"/>
    <w:uiPriority w:val="7"/>
    <w:semiHidden/>
    <w:rsid w:val="005F2E44"/>
    <w:rPr>
      <w:rFonts w:ascii="Arial" w:hAnsi="Arial"/>
      <w:noProof/>
      <w:sz w:val="15"/>
    </w:rPr>
  </w:style>
  <w:style w:type="table" w:styleId="Tabellrutnt">
    <w:name w:val="Table Grid"/>
    <w:basedOn w:val="Normaltabell"/>
    <w:rsid w:val="00216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1"/>
    <w:uiPriority w:val="99"/>
    <w:semiHidden/>
    <w:rsid w:val="00216B9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uiPriority w:val="99"/>
    <w:semiHidden/>
    <w:rsid w:val="00F35A37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rsid w:val="00C91CB8"/>
    <w:rPr>
      <w:rFonts w:ascii="Arial" w:eastAsiaTheme="majorEastAsia" w:hAnsi="Arial" w:cstheme="majorBidi"/>
      <w:b/>
      <w:bCs/>
      <w:caps/>
      <w:color w:val="00257A"/>
      <w:sz w:val="32"/>
      <w:szCs w:val="28"/>
    </w:rPr>
  </w:style>
  <w:style w:type="paragraph" w:styleId="Brdtext">
    <w:name w:val="Body Text"/>
    <w:link w:val="BrdtextChar1"/>
    <w:uiPriority w:val="4"/>
    <w:qFormat/>
    <w:rsid w:val="00F35A37"/>
    <w:pPr>
      <w:spacing w:line="290" w:lineRule="atLeast"/>
    </w:pPr>
    <w:rPr>
      <w:rFonts w:ascii="Times New Roman" w:hAnsi="Times New Roman"/>
      <w:sz w:val="24"/>
    </w:rPr>
  </w:style>
  <w:style w:type="character" w:customStyle="1" w:styleId="BrdtextChar">
    <w:name w:val="Brödtext Char"/>
    <w:basedOn w:val="Standardstycketeckensnitt"/>
    <w:uiPriority w:val="4"/>
    <w:rsid w:val="00F35A37"/>
    <w:rPr>
      <w:rFonts w:ascii="Times New Roman" w:hAnsi="Times New Roman"/>
      <w:sz w:val="24"/>
    </w:rPr>
  </w:style>
  <w:style w:type="character" w:customStyle="1" w:styleId="Rubrik2Char">
    <w:name w:val="Rubrik 2 Char"/>
    <w:basedOn w:val="Standardstycketeckensnitt"/>
    <w:uiPriority w:val="1"/>
    <w:rsid w:val="00C91CB8"/>
    <w:rPr>
      <w:rFonts w:ascii="Arial" w:eastAsiaTheme="majorEastAsia" w:hAnsi="Arial" w:cstheme="majorBidi"/>
      <w:b/>
      <w:bCs/>
      <w:color w:val="00257A"/>
      <w:sz w:val="26"/>
      <w:szCs w:val="26"/>
    </w:rPr>
  </w:style>
  <w:style w:type="character" w:customStyle="1" w:styleId="Rubrik3Char">
    <w:name w:val="Rubrik 3 Char"/>
    <w:basedOn w:val="Standardstycketeckensnitt"/>
    <w:uiPriority w:val="2"/>
    <w:rsid w:val="00C91CB8"/>
    <w:rPr>
      <w:rFonts w:ascii="Arial" w:eastAsiaTheme="majorEastAsia" w:hAnsi="Arial" w:cstheme="majorBidi"/>
      <w:b/>
      <w:bCs/>
      <w:color w:val="00257A"/>
      <w:sz w:val="20"/>
    </w:rPr>
  </w:style>
  <w:style w:type="paragraph" w:styleId="Punktlista">
    <w:name w:val="List Bullet"/>
    <w:basedOn w:val="Brdtext"/>
    <w:uiPriority w:val="6"/>
    <w:qFormat/>
    <w:rsid w:val="00F35A37"/>
    <w:pPr>
      <w:numPr>
        <w:numId w:val="2"/>
      </w:numPr>
      <w:spacing w:before="120"/>
    </w:pPr>
  </w:style>
  <w:style w:type="paragraph" w:styleId="Numreradlista">
    <w:name w:val="List Number"/>
    <w:basedOn w:val="Brdtext"/>
    <w:uiPriority w:val="5"/>
    <w:qFormat/>
    <w:rsid w:val="00F35A37"/>
    <w:pPr>
      <w:numPr>
        <w:numId w:val="4"/>
      </w:numPr>
      <w:spacing w:before="120"/>
    </w:pPr>
  </w:style>
  <w:style w:type="character" w:customStyle="1" w:styleId="Rubrik4Char">
    <w:name w:val="Rubrik 4 Char"/>
    <w:basedOn w:val="Standardstycketeckensnitt"/>
    <w:uiPriority w:val="3"/>
    <w:rsid w:val="00C91CB8"/>
    <w:rPr>
      <w:rFonts w:ascii="Times New Roman" w:eastAsiaTheme="majorEastAsia" w:hAnsi="Times New Roman" w:cstheme="majorBidi"/>
      <w:b/>
      <w:bCs/>
      <w:iCs/>
      <w:color w:val="00257A"/>
      <w:sz w:val="21"/>
    </w:rPr>
  </w:style>
  <w:style w:type="paragraph" w:customStyle="1" w:styleId="Mottagare">
    <w:name w:val="Mottagare"/>
    <w:uiPriority w:val="8"/>
    <w:semiHidden/>
    <w:rsid w:val="00DA30ED"/>
    <w:pPr>
      <w:spacing w:after="0" w:line="240" w:lineRule="auto"/>
    </w:pPr>
    <w:rPr>
      <w:rFonts w:ascii="Times New Roman" w:hAnsi="Times New Roman"/>
      <w:sz w:val="24"/>
    </w:rPr>
  </w:style>
  <w:style w:type="character" w:styleId="Sidnummer">
    <w:name w:val="page number"/>
    <w:basedOn w:val="Standardstycketeckensnitt"/>
    <w:uiPriority w:val="7"/>
    <w:semiHidden/>
    <w:rsid w:val="007B799C"/>
    <w:rPr>
      <w:rFonts w:ascii="Arial" w:hAnsi="Arial"/>
      <w:color w:val="auto"/>
      <w:sz w:val="16"/>
    </w:rPr>
  </w:style>
  <w:style w:type="paragraph" w:customStyle="1" w:styleId="SidfotFtg">
    <w:name w:val="SidfotFtg"/>
    <w:uiPriority w:val="7"/>
    <w:semiHidden/>
    <w:rsid w:val="004E06B8"/>
    <w:pPr>
      <w:tabs>
        <w:tab w:val="center" w:pos="4536"/>
        <w:tab w:val="right" w:pos="9072"/>
      </w:tabs>
      <w:spacing w:after="40" w:line="220" w:lineRule="exact"/>
    </w:pPr>
    <w:rPr>
      <w:rFonts w:ascii="Arial" w:hAnsi="Arial"/>
      <w:b/>
      <w:caps/>
      <w:noProof/>
      <w:color w:val="00257A"/>
      <w:sz w:val="16"/>
    </w:rPr>
  </w:style>
  <w:style w:type="paragraph" w:customStyle="1" w:styleId="DokNamn">
    <w:name w:val="DokNamn"/>
    <w:uiPriority w:val="9"/>
    <w:semiHidden/>
    <w:rsid w:val="003270B8"/>
    <w:pPr>
      <w:framePr w:w="425" w:h="8024" w:hRule="exact" w:hSpace="180" w:wrap="around" w:vAnchor="page" w:hAnchor="text" w:x="-780" w:y="7711" w:anchorLock="1"/>
      <w:shd w:val="solid" w:color="FFFFFF" w:fill="FFFFFF"/>
      <w:spacing w:before="40" w:after="40" w:line="240" w:lineRule="auto"/>
      <w:suppressOverlap/>
      <w:textDirection w:val="btLr"/>
    </w:pPr>
    <w:rPr>
      <w:rFonts w:ascii="Arial" w:eastAsia="Times New Roman" w:hAnsi="Arial" w:cs="Arial"/>
      <w:bCs/>
      <w:noProof/>
      <w:color w:val="B5B6B3"/>
      <w:kern w:val="32"/>
      <w:sz w:val="16"/>
      <w:szCs w:val="18"/>
      <w:lang w:eastAsia="sv-SE"/>
    </w:rPr>
  </w:style>
  <w:style w:type="paragraph" w:customStyle="1" w:styleId="Sidfot1">
    <w:name w:val="Sidfot1"/>
    <w:link w:val="Sidfot1Char"/>
    <w:qFormat/>
    <w:rsid w:val="00202C14"/>
    <w:pPr>
      <w:spacing w:after="0"/>
    </w:pPr>
    <w:rPr>
      <w:rFonts w:ascii="Arial" w:hAnsi="Arial"/>
      <w:noProof/>
      <w:sz w:val="16"/>
    </w:rPr>
  </w:style>
  <w:style w:type="character" w:customStyle="1" w:styleId="Sidfot1Char">
    <w:name w:val="Sidfot1 Char"/>
    <w:basedOn w:val="Standardstycketeckensnitt"/>
    <w:link w:val="Sidfot1"/>
    <w:rsid w:val="00202C14"/>
    <w:rPr>
      <w:rFonts w:ascii="Arial" w:hAnsi="Arial"/>
      <w:noProof/>
      <w:sz w:val="16"/>
    </w:rPr>
  </w:style>
  <w:style w:type="character" w:customStyle="1" w:styleId="Text2Char">
    <w:name w:val="Text2 Char"/>
    <w:basedOn w:val="Standardstycketeckensnitt"/>
    <w:link w:val="Text2"/>
    <w:locked/>
    <w:rsid w:val="00562B84"/>
    <w:rPr>
      <w:rFonts w:ascii="Times New Roman" w:hAnsi="Times New Roman" w:cs="Times New Roman"/>
    </w:rPr>
  </w:style>
  <w:style w:type="paragraph" w:customStyle="1" w:styleId="Text2">
    <w:name w:val="Text2"/>
    <w:basedOn w:val="Brdtext"/>
    <w:link w:val="Text2Char"/>
    <w:qFormat/>
    <w:rsid w:val="00562B84"/>
    <w:pPr>
      <w:spacing w:after="120" w:line="240" w:lineRule="auto"/>
    </w:pPr>
    <w:rPr>
      <w:rFonts w:cs="Times New Roman"/>
      <w:sz w:val="22"/>
    </w:rPr>
  </w:style>
  <w:style w:type="character" w:customStyle="1" w:styleId="SidhuvudChar1">
    <w:name w:val="Sidhuvud Char1"/>
    <w:basedOn w:val="Standardstycketeckensnitt"/>
    <w:link w:val="Sidhuvud"/>
    <w:uiPriority w:val="7"/>
    <w:semiHidden/>
    <w:rsid w:val="005F2E44"/>
    <w:rPr>
      <w:rFonts w:ascii="Arial" w:hAnsi="Arial"/>
      <w:noProof/>
      <w:sz w:val="16"/>
    </w:rPr>
  </w:style>
  <w:style w:type="character" w:customStyle="1" w:styleId="SidfotChar1">
    <w:name w:val="Sidfot Char1"/>
    <w:basedOn w:val="Standardstycketeckensnitt"/>
    <w:link w:val="Sidfot"/>
    <w:uiPriority w:val="7"/>
    <w:semiHidden/>
    <w:rsid w:val="005F2E44"/>
    <w:rPr>
      <w:rFonts w:ascii="Arial" w:hAnsi="Arial"/>
      <w:noProof/>
      <w:sz w:val="15"/>
    </w:rPr>
  </w:style>
  <w:style w:type="character" w:customStyle="1" w:styleId="BallongtextChar1">
    <w:name w:val="Ballongtext Char1"/>
    <w:basedOn w:val="Standardstycketeckensnitt"/>
    <w:link w:val="Ballongtext"/>
    <w:uiPriority w:val="99"/>
    <w:semiHidden/>
    <w:rsid w:val="00F35A37"/>
    <w:rPr>
      <w:rFonts w:ascii="Tahoma" w:hAnsi="Tahoma" w:cs="Tahoma"/>
      <w:sz w:val="16"/>
      <w:szCs w:val="16"/>
    </w:rPr>
  </w:style>
  <w:style w:type="character" w:customStyle="1" w:styleId="Rubrik1Char1">
    <w:name w:val="Rubrik 1 Char1"/>
    <w:basedOn w:val="Standardstycketeckensnitt"/>
    <w:link w:val="Rubrik1"/>
    <w:rsid w:val="00C91CB8"/>
    <w:rPr>
      <w:rFonts w:ascii="Arial" w:eastAsiaTheme="majorEastAsia" w:hAnsi="Arial" w:cstheme="majorBidi"/>
      <w:b/>
      <w:bCs/>
      <w:caps/>
      <w:color w:val="00257A"/>
      <w:sz w:val="32"/>
      <w:szCs w:val="28"/>
    </w:rPr>
  </w:style>
  <w:style w:type="character" w:customStyle="1" w:styleId="BrdtextChar1">
    <w:name w:val="Brödtext Char1"/>
    <w:basedOn w:val="Standardstycketeckensnitt"/>
    <w:link w:val="Brdtext"/>
    <w:uiPriority w:val="4"/>
    <w:rsid w:val="00F35A37"/>
    <w:rPr>
      <w:rFonts w:ascii="Times New Roman" w:hAnsi="Times New Roman"/>
      <w:sz w:val="24"/>
    </w:rPr>
  </w:style>
  <w:style w:type="character" w:customStyle="1" w:styleId="Rubrik2Char1">
    <w:name w:val="Rubrik 2 Char1"/>
    <w:basedOn w:val="Standardstycketeckensnitt"/>
    <w:link w:val="Rubrik2"/>
    <w:uiPriority w:val="1"/>
    <w:rsid w:val="00C91CB8"/>
    <w:rPr>
      <w:rFonts w:ascii="Arial" w:eastAsiaTheme="majorEastAsia" w:hAnsi="Arial" w:cstheme="majorBidi"/>
      <w:b/>
      <w:bCs/>
      <w:color w:val="00257A"/>
      <w:sz w:val="26"/>
      <w:szCs w:val="26"/>
    </w:rPr>
  </w:style>
  <w:style w:type="character" w:customStyle="1" w:styleId="Rubrik3Char1">
    <w:name w:val="Rubrik 3 Char1"/>
    <w:basedOn w:val="Standardstycketeckensnitt"/>
    <w:link w:val="Rubrik3"/>
    <w:uiPriority w:val="2"/>
    <w:rsid w:val="00C91CB8"/>
    <w:rPr>
      <w:rFonts w:ascii="Arial" w:eastAsiaTheme="majorEastAsia" w:hAnsi="Arial" w:cstheme="majorBidi"/>
      <w:b/>
      <w:bCs/>
      <w:color w:val="00257A"/>
      <w:sz w:val="20"/>
    </w:rPr>
  </w:style>
  <w:style w:type="character" w:customStyle="1" w:styleId="Rubrik4Char1">
    <w:name w:val="Rubrik 4 Char1"/>
    <w:basedOn w:val="Standardstycketeckensnitt"/>
    <w:link w:val="Rubrik4"/>
    <w:uiPriority w:val="3"/>
    <w:rsid w:val="00C91CB8"/>
    <w:rPr>
      <w:rFonts w:ascii="Times New Roman" w:eastAsiaTheme="majorEastAsia" w:hAnsi="Times New Roman" w:cstheme="majorBidi"/>
      <w:b/>
      <w:bCs/>
      <w:iCs/>
      <w:color w:val="00257A"/>
      <w:sz w:val="21"/>
    </w:rPr>
  </w:style>
  <w:style w:type="character" w:styleId="Hyperlnk">
    <w:name w:val="Hyperlink"/>
    <w:basedOn w:val="Standardstycketeckensnitt"/>
    <w:uiPriority w:val="99"/>
    <w:unhideWhenUsed/>
    <w:rsid w:val="009E0836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9E08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6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2annil\appdata\roaming\microsoft\mallar\HSB%20Mallar\HSB_Grund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1B9F30A7C6E14583EC666C8B20B872" ma:contentTypeVersion="17" ma:contentTypeDescription="Create a new document." ma:contentTypeScope="" ma:versionID="cbc9b088b2f3e486b7e971d94a45fa9c">
  <xsd:schema xmlns:xsd="http://www.w3.org/2001/XMLSchema" xmlns:p="http://schemas.microsoft.com/office/2006/metadata/properties" xmlns:ns2="537d0529-3c46-4a1b-83ac-152f46d794ff" targetNamespace="http://schemas.microsoft.com/office/2006/metadata/properties" ma:root="true" ma:fieldsID="427a189dc24cfd1086624ed76d2f78d2" ns2:_="">
    <xsd:import namespace="537d0529-3c46-4a1b-83ac-152f46d794ff"/>
    <xsd:element name="properties">
      <xsd:complexType>
        <xsd:sequence>
          <xsd:element name="documentManagement">
            <xsd:complexType>
              <xsd:all>
                <xsd:element ref="ns2:Notes0" minOccurs="0"/>
                <xsd:element ref="ns2:CreatedUser" minOccurs="0"/>
                <xsd:element ref="ns2:CreatedDate" minOccurs="0"/>
                <xsd:element ref="ns2:Metatags" minOccurs="0"/>
                <xsd:element ref="ns2:CustomData" minOccurs="0"/>
                <xsd:element ref="ns2:Status" minOccurs="0"/>
                <xsd:element ref="ns2:CheckInUser" minOccurs="0"/>
                <xsd:element ref="ns2:CheckInDate" minOccurs="0"/>
                <xsd:element ref="ns2:CheckOutUser0" minOccurs="0"/>
                <xsd:element ref="ns2:CheckOutDate" minOccurs="0"/>
                <xsd:element ref="ns2:ClosedUser" minOccurs="0"/>
                <xsd:element ref="ns2:Closed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37d0529-3c46-4a1b-83ac-152f46d794ff" elementFormDefault="qualified">
    <xsd:import namespace="http://schemas.microsoft.com/office/2006/documentManagement/types"/>
    <xsd:element name="Notes0" ma:index="2" nillable="true" ma:displayName="Notes" ma:internalName="Notes0">
      <xsd:simpleType>
        <xsd:restriction base="dms:Note"/>
      </xsd:simpleType>
    </xsd:element>
    <xsd:element name="CreatedUser" ma:index="3" nillable="true" ma:displayName="CreatedUser" ma:internalName="CreatedUser">
      <xsd:simpleType>
        <xsd:restriction base="dms:Text">
          <xsd:maxLength value="255"/>
        </xsd:restriction>
      </xsd:simpleType>
    </xsd:element>
    <xsd:element name="CreatedDate" ma:index="4" nillable="true" ma:displayName="CreatedDate" ma:format="DateTime" ma:internalName="CreatedDate">
      <xsd:simpleType>
        <xsd:restriction base="dms:DateTime"/>
      </xsd:simpleType>
    </xsd:element>
    <xsd:element name="Metatags" ma:index="5" nillable="true" ma:displayName="Metatags" ma:internalName="Metatags">
      <xsd:simpleType>
        <xsd:restriction base="dms:Note"/>
      </xsd:simpleType>
    </xsd:element>
    <xsd:element name="CustomData" ma:index="6" nillable="true" ma:displayName="CustomData" ma:internalName="CustomData">
      <xsd:simpleType>
        <xsd:restriction base="dms:Note"/>
      </xsd:simpleType>
    </xsd:element>
    <xsd:element name="Status" ma:index="7" nillable="true" ma:displayName="Status" ma:internalName="Status">
      <xsd:simpleType>
        <xsd:restriction base="dms:Text">
          <xsd:maxLength value="255"/>
        </xsd:restriction>
      </xsd:simpleType>
    </xsd:element>
    <xsd:element name="CheckInUser" ma:index="8" nillable="true" ma:displayName="CheckInUser" ma:internalName="CheckInUser">
      <xsd:simpleType>
        <xsd:restriction base="dms:Text">
          <xsd:maxLength value="255"/>
        </xsd:restriction>
      </xsd:simpleType>
    </xsd:element>
    <xsd:element name="CheckInDate" ma:index="9" nillable="true" ma:displayName="CheckInDate" ma:format="DateTime" ma:internalName="CheckInDate">
      <xsd:simpleType>
        <xsd:restriction base="dms:DateTime"/>
      </xsd:simpleType>
    </xsd:element>
    <xsd:element name="CheckOutUser0" ma:index="10" nillable="true" ma:displayName="CheckOutUser" ma:internalName="CheckOutUser0">
      <xsd:simpleType>
        <xsd:restriction base="dms:Text">
          <xsd:maxLength value="255"/>
        </xsd:restriction>
      </xsd:simpleType>
    </xsd:element>
    <xsd:element name="CheckOutDate" ma:index="11" nillable="true" ma:displayName="CheckOutDate" ma:format="DateTime" ma:internalName="CheckOutDate">
      <xsd:simpleType>
        <xsd:restriction base="dms:DateTime"/>
      </xsd:simpleType>
    </xsd:element>
    <xsd:element name="ClosedUser" ma:index="12" nillable="true" ma:displayName="ClosedUser" ma:internalName="ClosedUser">
      <xsd:simpleType>
        <xsd:restriction base="dms:Text">
          <xsd:maxLength value="255"/>
        </xsd:restriction>
      </xsd:simpleType>
    </xsd:element>
    <xsd:element name="ClosedDate" ma:index="13" nillable="true" ma:displayName="ClosedDate" ma:format="DateTime" ma:internalName="Closed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 ma:readOnly="tru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CreatedUser xmlns="537d0529-3c46-4a1b-83ac-152f46d794ff">374</CreatedUser>
    <CheckInDate xmlns="537d0529-3c46-4a1b-83ac-152f46d794ff">2014-03-25T09:54:13+00:00</CheckInDate>
    <ClosedUser xmlns="537d0529-3c46-4a1b-83ac-152f46d794ff" xsi:nil="true"/>
    <CreatedDate xmlns="537d0529-3c46-4a1b-83ac-152f46d794ff">2014-03-25T08:32:31+00:00</CreatedDate>
    <CheckInUser xmlns="537d0529-3c46-4a1b-83ac-152f46d794ff">374</CheckInUser>
    <CustomData xmlns="537d0529-3c46-4a1b-83ac-152f46d794ff" xsi:nil="true"/>
    <CheckOutDate xmlns="537d0529-3c46-4a1b-83ac-152f46d794ff">2014-03-25T09:53:50+00:00</CheckOutDate>
    <Status xmlns="537d0529-3c46-4a1b-83ac-152f46d794ff">CheckIn</Status>
    <Notes0 xmlns="537d0529-3c46-4a1b-83ac-152f46d794ff" xsi:nil="true"/>
    <CheckOutUser0 xmlns="537d0529-3c46-4a1b-83ac-152f46d794ff">374</CheckOutUser0>
    <ClosedDate xmlns="537d0529-3c46-4a1b-83ac-152f46d794ff" xsi:nil="true"/>
    <Metatags xmlns="537d0529-3c46-4a1b-83ac-152f46d794f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95EFCA-0493-4B2D-BE98-FB88149E8F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7d0529-3c46-4a1b-83ac-152f46d794ff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2DDE9F4-D479-4BAD-9FDE-84BE4AC994AF}">
  <ds:schemaRefs>
    <ds:schemaRef ds:uri="http://schemas.microsoft.com/office/2006/metadata/properties"/>
    <ds:schemaRef ds:uri="537d0529-3c46-4a1b-83ac-152f46d794ff"/>
  </ds:schemaRefs>
</ds:datastoreItem>
</file>

<file path=customXml/itemProps3.xml><?xml version="1.0" encoding="utf-8"?>
<ds:datastoreItem xmlns:ds="http://schemas.openxmlformats.org/officeDocument/2006/customXml" ds:itemID="{7E9DA22C-5557-4456-81AE-058C0A2EAA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HSB_Grund</Template>
  <TotalTime>77</TotalTime>
  <Pages>1</Pages>
  <Words>193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HSB Grund</vt:lpstr>
    </vt:vector>
  </TitlesOfParts>
  <Company>Emanuel Identity Manuals AB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HSB Grund</dc:title>
  <dc:creator>Carin Ländström</dc:creator>
  <cp:keywords>Grundmall - HSB</cp:keywords>
  <dc:description>Mars 2011, MS Word 2007, Sv
Carin Ländström, Hangar/C2
070-921 16 60</dc:description>
  <cp:lastModifiedBy>Brf Hisings Kärra</cp:lastModifiedBy>
  <cp:revision>10</cp:revision>
  <cp:lastPrinted>2023-03-31T17:23:00Z</cp:lastPrinted>
  <dcterms:created xsi:type="dcterms:W3CDTF">2023-03-28T15:50:00Z</dcterms:created>
  <dcterms:modified xsi:type="dcterms:W3CDTF">2023-03-31T17:24:00Z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0x010100EC1B9F30A7C6E14583EC666C8B20B872</vt:lpwstr>
  </property>
  <property fmtid="{D5CDD505-2E9C-101B-9397-08002B2CF9AE}" pid="3" name="EDOID">
    <vt:i4>660362</vt:i4>
  </property>
</Properties>
</file>