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B41E2" w14:textId="328B7464" w:rsidR="00DB2CA7" w:rsidRPr="006F1932" w:rsidRDefault="002A6A4C" w:rsidP="006F1932">
      <w:pPr>
        <w:pStyle w:val="Rubrik1"/>
        <w:rPr>
          <w:color w:val="FF5050"/>
        </w:rPr>
      </w:pPr>
      <w:bookmarkStart w:id="0" w:name="bmRubrik"/>
      <w:r w:rsidRPr="000834C7">
        <w:rPr>
          <w:color w:val="FF5050"/>
        </w:rPr>
        <w:t xml:space="preserve">informationsbrev nummer </w:t>
      </w:r>
      <w:bookmarkEnd w:id="0"/>
      <w:r w:rsidR="000834C7" w:rsidRPr="000834C7">
        <w:rPr>
          <w:color w:val="FF5050"/>
        </w:rPr>
        <w:t>7</w:t>
      </w:r>
      <w:r w:rsidR="00414F4A" w:rsidRPr="000834C7">
        <w:rPr>
          <w:color w:val="FF5050"/>
        </w:rPr>
        <w:t xml:space="preserve"> </w:t>
      </w:r>
      <w:r w:rsidR="00D55322">
        <w:rPr>
          <w:color w:val="FF5050"/>
        </w:rPr>
        <w:t>AUGUSTI</w:t>
      </w:r>
      <w:r w:rsidR="00017E7D" w:rsidRPr="000834C7">
        <w:rPr>
          <w:color w:val="FF5050"/>
        </w:rPr>
        <w:t xml:space="preserve"> 2023</w:t>
      </w:r>
      <w:bookmarkStart w:id="1" w:name="bmStart"/>
      <w:bookmarkStart w:id="2" w:name="bmDate"/>
      <w:bookmarkEnd w:id="1"/>
      <w:bookmarkEnd w:id="2"/>
    </w:p>
    <w:p w14:paraId="7446E8C7" w14:textId="0E85402A" w:rsidR="00414F4A" w:rsidRDefault="00066498" w:rsidP="00DC165D">
      <w:pPr>
        <w:pStyle w:val="Brd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Övernattningslägenhet</w:t>
      </w:r>
    </w:p>
    <w:p w14:paraId="6A4A5A1A" w14:textId="77A0CD98" w:rsidR="005555CE" w:rsidRDefault="00066498" w:rsidP="00DC165D">
      <w:pPr>
        <w:pStyle w:val="Brdtext"/>
      </w:pPr>
      <w:r>
        <w:t xml:space="preserve">Arbetet med att skapa en övernattningslägenhet pågår. </w:t>
      </w:r>
      <w:r w:rsidR="00AB2A28">
        <w:t xml:space="preserve">Vi har nu kommit så långt </w:t>
      </w:r>
      <w:r w:rsidR="00D55322">
        <w:t>att ansökan</w:t>
      </w:r>
      <w:r>
        <w:t xml:space="preserve"> om bygglov </w:t>
      </w:r>
      <w:r w:rsidR="00AB2A28">
        <w:t>ligger hos byggnadsnämnden och vi hoppas</w:t>
      </w:r>
      <w:r>
        <w:t xml:space="preserve"> på ett positivt svar </w:t>
      </w:r>
      <w:r w:rsidR="00D55322">
        <w:t>så vi</w:t>
      </w:r>
      <w:r>
        <w:t xml:space="preserve"> kan komma </w:t>
      </w:r>
      <w:r w:rsidR="00AB2A28">
        <w:t>i gång</w:t>
      </w:r>
      <w:r>
        <w:t xml:space="preserve"> med </w:t>
      </w:r>
      <w:r w:rsidR="00AB2A28">
        <w:t>ombyggnaden snarast.</w:t>
      </w:r>
    </w:p>
    <w:p w14:paraId="7FE972F4" w14:textId="77777777" w:rsidR="00D55322" w:rsidRPr="007C7A39" w:rsidRDefault="00D55322" w:rsidP="00D55322">
      <w:pPr>
        <w:pStyle w:val="Brd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Underhållsansvar av golvbrunn och vattenlås</w:t>
      </w:r>
    </w:p>
    <w:p w14:paraId="39EC051C" w14:textId="58ECBEBA" w:rsidR="00D55322" w:rsidRDefault="00D55322" w:rsidP="00D55322">
      <w:pPr>
        <w:pStyle w:val="Brdtext"/>
      </w:pPr>
      <w:r>
        <w:t xml:space="preserve">På förekommen anledning vill vi återigen informera om underhåll av golvbrunn och vattenlås är bostadsrättshavarens ansvar att rensa och göra rent. Blir det stopp så börja med att rensa i golvbrunn och vattenlås innan ni </w:t>
      </w:r>
      <w:proofErr w:type="spellStart"/>
      <w:r>
        <w:t>felanmäler</w:t>
      </w:r>
      <w:proofErr w:type="spellEnd"/>
      <w:r>
        <w:t xml:space="preserve">. Sitter stoppet längre ner </w:t>
      </w:r>
      <w:r>
        <w:t xml:space="preserve">i ledningen </w:t>
      </w:r>
      <w:r>
        <w:t>skall felanmäla</w:t>
      </w:r>
      <w:r>
        <w:t>n</w:t>
      </w:r>
      <w:r>
        <w:t xml:space="preserve"> göras till HSB. Ni skall </w:t>
      </w:r>
      <w:r w:rsidRPr="00CC3F03">
        <w:rPr>
          <w:u w:val="single"/>
        </w:rPr>
        <w:t>inte</w:t>
      </w:r>
      <w:r>
        <w:t xml:space="preserve"> själva ringa någon spolningsfirma.</w:t>
      </w:r>
    </w:p>
    <w:p w14:paraId="29B9DF97" w14:textId="2AAB76CA" w:rsidR="0043121E" w:rsidRDefault="00066498" w:rsidP="0043121E">
      <w:pPr>
        <w:pStyle w:val="Brdtext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Nytt lån</w:t>
      </w:r>
    </w:p>
    <w:p w14:paraId="4DD2F12A" w14:textId="7CCB1213" w:rsidR="005555CE" w:rsidRPr="005555CE" w:rsidRDefault="00CC3F03" w:rsidP="0043121E">
      <w:pPr>
        <w:pStyle w:val="Brdtext"/>
        <w:spacing w:line="240" w:lineRule="auto"/>
      </w:pPr>
      <w:r>
        <w:t xml:space="preserve">Styrelsen har </w:t>
      </w:r>
      <w:r w:rsidR="00D55322">
        <w:t>beslutat att ta ett lån på</w:t>
      </w:r>
      <w:r>
        <w:t xml:space="preserve"> 4,8 miljoner kronor</w:t>
      </w:r>
      <w:r w:rsidR="00BB2EEE">
        <w:t>.</w:t>
      </w:r>
      <w:r>
        <w:t xml:space="preserve"> Lånet skall användas för att betala </w:t>
      </w:r>
      <w:r w:rsidR="00D55322">
        <w:t xml:space="preserve">det </w:t>
      </w:r>
      <w:r>
        <w:t>pågående underhållsarbete</w:t>
      </w:r>
      <w:r w:rsidR="00D55322">
        <w:t>t på våra höghus</w:t>
      </w:r>
      <w:r>
        <w:t xml:space="preserve">. </w:t>
      </w:r>
      <w:r w:rsidR="00D55322">
        <w:t>L</w:t>
      </w:r>
      <w:r>
        <w:t>ånet</w:t>
      </w:r>
      <w:r w:rsidR="00D55322">
        <w:t xml:space="preserve"> är bundet</w:t>
      </w:r>
      <w:r>
        <w:t xml:space="preserve"> på 6 år </w:t>
      </w:r>
      <w:r w:rsidR="00D55322">
        <w:t>till en r</w:t>
      </w:r>
      <w:r>
        <w:t>änta</w:t>
      </w:r>
      <w:r w:rsidR="00D55322">
        <w:t xml:space="preserve"> av</w:t>
      </w:r>
      <w:r>
        <w:t xml:space="preserve"> 3,92%</w:t>
      </w:r>
    </w:p>
    <w:p w14:paraId="7AC8B090" w14:textId="75F45101" w:rsidR="007C7A39" w:rsidRPr="009543CF" w:rsidRDefault="00CC3F03" w:rsidP="007C7A39">
      <w:pPr>
        <w:pStyle w:val="Brdtext"/>
        <w:spacing w:line="240" w:lineRule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Spoltec</w:t>
      </w:r>
      <w:proofErr w:type="spellEnd"/>
    </w:p>
    <w:p w14:paraId="4DC6E484" w14:textId="7804CEA1" w:rsidR="00CC3F03" w:rsidRDefault="00CC3F03" w:rsidP="00A0083F">
      <w:pPr>
        <w:pStyle w:val="Brdtext"/>
        <w:tabs>
          <w:tab w:val="left" w:pos="6285"/>
        </w:tabs>
        <w:rPr>
          <w:szCs w:val="24"/>
        </w:rPr>
      </w:pPr>
      <w:proofErr w:type="spellStart"/>
      <w:r>
        <w:rPr>
          <w:szCs w:val="24"/>
        </w:rPr>
        <w:t>Spoltec</w:t>
      </w:r>
      <w:proofErr w:type="spellEnd"/>
      <w:r>
        <w:rPr>
          <w:szCs w:val="24"/>
        </w:rPr>
        <w:t xml:space="preserve"> har återigen börjat arbeta i vårt område. De skall nu färdigställa det som inte gjordes klart 2021. Planen är att arbete skall vara klart innan årsskiftet 2023</w:t>
      </w:r>
      <w:r w:rsidR="004172A8">
        <w:rPr>
          <w:szCs w:val="24"/>
        </w:rPr>
        <w:t>/2024</w:t>
      </w:r>
    </w:p>
    <w:p w14:paraId="6E4C59E2" w14:textId="12C46493" w:rsidR="00197497" w:rsidRPr="004172A8" w:rsidRDefault="004172A8" w:rsidP="00A0083F">
      <w:pPr>
        <w:pStyle w:val="Brdtext"/>
        <w:tabs>
          <w:tab w:val="left" w:pos="6285"/>
        </w:tabs>
      </w:pPr>
      <w:r>
        <w:rPr>
          <w:b/>
          <w:bCs/>
          <w:sz w:val="28"/>
          <w:szCs w:val="28"/>
        </w:rPr>
        <w:t>Fasad och t</w:t>
      </w:r>
      <w:r w:rsidR="00CC3F03">
        <w:rPr>
          <w:b/>
          <w:bCs/>
          <w:sz w:val="28"/>
          <w:szCs w:val="28"/>
        </w:rPr>
        <w:t>akarbe</w:t>
      </w:r>
      <w:r>
        <w:rPr>
          <w:b/>
          <w:bCs/>
          <w:sz w:val="28"/>
          <w:szCs w:val="28"/>
        </w:rPr>
        <w:t>te</w:t>
      </w:r>
      <w:r w:rsidR="00197497">
        <w:rPr>
          <w:b/>
          <w:bCs/>
          <w:sz w:val="28"/>
          <w:szCs w:val="28"/>
        </w:rPr>
        <w:br/>
      </w:r>
      <w:r w:rsidR="00197497">
        <w:rPr>
          <w:b/>
          <w:bCs/>
          <w:sz w:val="28"/>
          <w:szCs w:val="28"/>
        </w:rPr>
        <w:br/>
      </w:r>
      <w:r>
        <w:rPr>
          <w:szCs w:val="24"/>
        </w:rPr>
        <w:t xml:space="preserve">Arbetet fortskrider enligt plan. Vecka 34 gjordes en förbesiktning av solpanelerna och slutbesiktning görs inom kort. Vecka 35 sker slutbesiktning av fasad på LKN 6–12. </w:t>
      </w:r>
      <w:r>
        <w:rPr>
          <w:szCs w:val="24"/>
        </w:rPr>
        <w:br/>
      </w:r>
      <w:r w:rsidRPr="004172A8">
        <w:t>All besiktning måste vara klart innan ställning</w:t>
      </w:r>
      <w:r w:rsidR="00D55322">
        <w:t>arna</w:t>
      </w:r>
      <w:r w:rsidRPr="004172A8">
        <w:t xml:space="preserve"> tas bort.</w:t>
      </w:r>
    </w:p>
    <w:p w14:paraId="072DB394" w14:textId="7F4EF713" w:rsidR="006F1932" w:rsidRDefault="004172A8" w:rsidP="00E66887">
      <w:pPr>
        <w:pStyle w:val="Brdtext"/>
        <w:tabs>
          <w:tab w:val="left" w:pos="6285"/>
        </w:tabs>
        <w:rPr>
          <w:szCs w:val="24"/>
        </w:rPr>
      </w:pPr>
      <w:r>
        <w:rPr>
          <w:b/>
          <w:bCs/>
          <w:sz w:val="28"/>
          <w:szCs w:val="28"/>
        </w:rPr>
        <w:t>Brf Hisings Kärra fyller 50 år!</w:t>
      </w:r>
      <w:r w:rsidRPr="004172A8">
        <w:rPr>
          <w:b/>
          <w:bCs/>
          <w:sz w:val="28"/>
          <w:szCs w:val="28"/>
        </w:rPr>
        <w:br/>
      </w:r>
      <w:r w:rsidRPr="004172A8">
        <w:rPr>
          <w:b/>
          <w:bCs/>
          <w:sz w:val="28"/>
          <w:szCs w:val="28"/>
        </w:rPr>
        <w:br/>
      </w:r>
      <w:r>
        <w:rPr>
          <w:szCs w:val="24"/>
        </w:rPr>
        <w:t>Vår förening fyller 50 år och det t</w:t>
      </w:r>
      <w:r w:rsidR="00AB2A28">
        <w:rPr>
          <w:szCs w:val="24"/>
        </w:rPr>
        <w:t>ycker</w:t>
      </w:r>
      <w:r>
        <w:rPr>
          <w:szCs w:val="24"/>
        </w:rPr>
        <w:t xml:space="preserve"> styrelsen kräver </w:t>
      </w:r>
      <w:r w:rsidR="00AB2A28">
        <w:rPr>
          <w:szCs w:val="24"/>
        </w:rPr>
        <w:t>ett firande. Vi hoppas på stor uppslutning från alla medlemmar. Mer information kommer!</w:t>
      </w:r>
    </w:p>
    <w:p w14:paraId="20447EDB" w14:textId="7EC35944" w:rsidR="006F1932" w:rsidRDefault="006F1932" w:rsidP="006F1932">
      <w:pPr>
        <w:pStyle w:val="Brdtext"/>
        <w:tabs>
          <w:tab w:val="left" w:pos="6285"/>
        </w:tabs>
        <w:rPr>
          <w:i/>
          <w:iCs/>
          <w:szCs w:val="24"/>
        </w:rPr>
      </w:pPr>
      <w:r>
        <w:rPr>
          <w:i/>
          <w:iCs/>
          <w:szCs w:val="24"/>
        </w:rPr>
        <w:t>Vänliga hälsningar Styrelsen</w:t>
      </w:r>
    </w:p>
    <w:p w14:paraId="3D522FA1" w14:textId="37445EA4" w:rsidR="006F1932" w:rsidRPr="006F1932" w:rsidRDefault="006F1932" w:rsidP="006F1932">
      <w:pPr>
        <w:pStyle w:val="Brdtext"/>
        <w:tabs>
          <w:tab w:val="left" w:pos="6285"/>
        </w:tabs>
        <w:rPr>
          <w:i/>
          <w:iCs/>
          <w:szCs w:val="24"/>
        </w:rPr>
      </w:pPr>
      <w:r>
        <w:rPr>
          <w:i/>
          <w:iCs/>
          <w:szCs w:val="24"/>
        </w:rPr>
        <w:t xml:space="preserve">                                                       </w:t>
      </w:r>
      <w:r w:rsidRPr="006F1932">
        <w:rPr>
          <w:i/>
          <w:iCs/>
          <w:szCs w:val="24"/>
        </w:rPr>
        <w:drawing>
          <wp:inline distT="0" distB="0" distL="0" distR="0" wp14:anchorId="22FC75BB" wp14:editId="3795F82A">
            <wp:extent cx="785112" cy="1123950"/>
            <wp:effectExtent l="0" t="0" r="0" b="0"/>
            <wp:docPr id="1986757406" name="Bildobjekt 1" descr="En bild som visar blomma, växt, solros, blombla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6757406" name="Bildobjekt 1" descr="En bild som visar blomma, växt, solros, blomblad&#10;&#10;Automatiskt genererad beskrivni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90228" cy="113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szCs w:val="24"/>
        </w:rPr>
        <w:t xml:space="preserve">    </w:t>
      </w:r>
      <w:r w:rsidR="00DB2CA7">
        <w:rPr>
          <w:i/>
          <w:iCs/>
          <w:szCs w:val="24"/>
        </w:rPr>
        <w:t xml:space="preserve">             </w:t>
      </w:r>
      <w:r w:rsidR="00DB2CA7" w:rsidRPr="00DB2CA7">
        <w:rPr>
          <w:noProof/>
        </w:rPr>
        <w:t xml:space="preserve"> </w:t>
      </w:r>
      <w:r w:rsidR="00121CA7">
        <w:t xml:space="preserve">        </w:t>
      </w:r>
    </w:p>
    <w:sectPr w:rsidR="006F1932" w:rsidRPr="006F1932" w:rsidSect="004835B7">
      <w:headerReference w:type="default" r:id="rId11"/>
      <w:headerReference w:type="first" r:id="rId12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B4D98" w14:textId="77777777" w:rsidR="00F07EA7" w:rsidRDefault="00F07EA7" w:rsidP="00216B9D">
      <w:r>
        <w:separator/>
      </w:r>
    </w:p>
  </w:endnote>
  <w:endnote w:type="continuationSeparator" w:id="0">
    <w:p w14:paraId="2DD317D1" w14:textId="77777777" w:rsidR="00F07EA7" w:rsidRDefault="00F07EA7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7E4FB" w14:textId="77777777" w:rsidR="00F07EA7" w:rsidRDefault="00F07EA7" w:rsidP="00216B9D">
      <w:r>
        <w:separator/>
      </w:r>
    </w:p>
  </w:footnote>
  <w:footnote w:type="continuationSeparator" w:id="0">
    <w:p w14:paraId="0881D8BD" w14:textId="77777777" w:rsidR="00F07EA7" w:rsidRDefault="00F07EA7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AB03E5" w14:paraId="526F118C" w14:textId="77777777" w:rsidTr="00B84307">
      <w:tc>
        <w:tcPr>
          <w:tcW w:w="1843" w:type="dxa"/>
        </w:tcPr>
        <w:p w14:paraId="763C0D37" w14:textId="77777777" w:rsidR="00AB03E5" w:rsidRPr="00BA5D8C" w:rsidRDefault="002E76F6" w:rsidP="00396885">
          <w:pPr>
            <w:pStyle w:val="Sidhuvud"/>
            <w:jc w:val="center"/>
          </w:pPr>
          <w:bookmarkStart w:id="3" w:name="bmLogga2"/>
          <w:r w:rsidRPr="00D00A6F">
            <w:rPr>
              <w:lang w:eastAsia="sv-SE"/>
            </w:rPr>
            <w:drawing>
              <wp:inline distT="0" distB="0" distL="0" distR="0" wp14:anchorId="2D93C55E" wp14:editId="190766D7">
                <wp:extent cx="864110" cy="601981"/>
                <wp:effectExtent l="19050" t="0" r="0" b="0"/>
                <wp:docPr id="5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  <w:tc>
        <w:tcPr>
          <w:tcW w:w="3827" w:type="dxa"/>
        </w:tcPr>
        <w:p w14:paraId="78D3E92B" w14:textId="77777777" w:rsidR="00AB03E5" w:rsidRPr="00BA5D8C" w:rsidRDefault="00AB03E5" w:rsidP="00396885">
          <w:pPr>
            <w:pStyle w:val="Sidhuvud"/>
          </w:pPr>
        </w:p>
      </w:tc>
      <w:tc>
        <w:tcPr>
          <w:tcW w:w="1985" w:type="dxa"/>
        </w:tcPr>
        <w:p w14:paraId="74A50FED" w14:textId="77777777" w:rsidR="00AB03E5" w:rsidRPr="006B1AAF" w:rsidRDefault="00AB03E5" w:rsidP="00396885">
          <w:pPr>
            <w:pStyle w:val="Sidhuvud"/>
          </w:pPr>
        </w:p>
      </w:tc>
      <w:tc>
        <w:tcPr>
          <w:tcW w:w="1417" w:type="dxa"/>
        </w:tcPr>
        <w:p w14:paraId="7B60FA4B" w14:textId="77777777" w:rsidR="00AB03E5" w:rsidRPr="00F43914" w:rsidRDefault="00AB03E5" w:rsidP="00396885">
          <w:pPr>
            <w:pStyle w:val="Sidhuvud"/>
            <w:jc w:val="right"/>
            <w:rPr>
              <w:rStyle w:val="Sidnummer"/>
            </w:rPr>
          </w:pPr>
          <w:bookmarkStart w:id="4" w:name="bmSidnrSecond"/>
          <w:bookmarkEnd w:id="4"/>
        </w:p>
      </w:tc>
    </w:tr>
  </w:tbl>
  <w:p w14:paraId="0A00FCE8" w14:textId="77777777"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3F2C4E" w14:paraId="161BA5DD" w14:textId="77777777" w:rsidTr="00B84307">
      <w:tc>
        <w:tcPr>
          <w:tcW w:w="1843" w:type="dxa"/>
        </w:tcPr>
        <w:p w14:paraId="381C98D7" w14:textId="77777777" w:rsidR="003F2C4E" w:rsidRPr="00BA5D8C" w:rsidRDefault="002E76F6" w:rsidP="00F02AFC">
          <w:pPr>
            <w:pStyle w:val="Sidhuvud"/>
            <w:jc w:val="center"/>
          </w:pPr>
          <w:bookmarkStart w:id="5" w:name="bmLogga1"/>
          <w:r w:rsidRPr="00D00A6F">
            <w:rPr>
              <w:lang w:eastAsia="sv-SE"/>
            </w:rPr>
            <w:drawing>
              <wp:inline distT="0" distB="0" distL="0" distR="0" wp14:anchorId="4C0108B7" wp14:editId="5EB840AD">
                <wp:extent cx="864110" cy="601981"/>
                <wp:effectExtent l="19050" t="0" r="0" b="0"/>
                <wp:docPr id="1" name="Bildobjekt 1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5"/>
        </w:p>
      </w:tc>
      <w:tc>
        <w:tcPr>
          <w:tcW w:w="3827" w:type="dxa"/>
        </w:tcPr>
        <w:p w14:paraId="3C205303" w14:textId="77777777" w:rsidR="003F2C4E" w:rsidRPr="00BA5D8C" w:rsidRDefault="003F2C4E" w:rsidP="00202C14">
          <w:pPr>
            <w:pStyle w:val="Sidfot1"/>
          </w:pPr>
        </w:p>
      </w:tc>
      <w:tc>
        <w:tcPr>
          <w:tcW w:w="1985" w:type="dxa"/>
        </w:tcPr>
        <w:p w14:paraId="3F1D6AF0" w14:textId="0BEF1A45" w:rsidR="003F2C4E" w:rsidRPr="006B1AAF" w:rsidRDefault="003F2C4E" w:rsidP="00202C14">
          <w:pPr>
            <w:pStyle w:val="Sidfot1"/>
          </w:pPr>
        </w:p>
      </w:tc>
      <w:tc>
        <w:tcPr>
          <w:tcW w:w="1417" w:type="dxa"/>
        </w:tcPr>
        <w:p w14:paraId="669C52A6" w14:textId="77777777" w:rsidR="003F2C4E" w:rsidRPr="00F43914" w:rsidRDefault="003F2C4E" w:rsidP="002D2E87">
          <w:pPr>
            <w:pStyle w:val="Sidhuvud"/>
            <w:jc w:val="right"/>
            <w:rPr>
              <w:rStyle w:val="Sidnummer"/>
            </w:rPr>
          </w:pPr>
          <w:bookmarkStart w:id="6" w:name="bmSidnrFirst"/>
          <w:bookmarkEnd w:id="6"/>
        </w:p>
      </w:tc>
    </w:tr>
  </w:tbl>
  <w:p w14:paraId="3DB6D6EB" w14:textId="77777777" w:rsidR="003F2C4E" w:rsidRDefault="003F2C4E" w:rsidP="00F02AF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6494F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08B8B9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E4C51A5"/>
    <w:multiLevelType w:val="hybridMultilevel"/>
    <w:tmpl w:val="FB50C5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579134">
    <w:abstractNumId w:val="2"/>
  </w:num>
  <w:num w:numId="2" w16cid:durableId="977567172">
    <w:abstractNumId w:val="2"/>
  </w:num>
  <w:num w:numId="3" w16cid:durableId="1198005731">
    <w:abstractNumId w:val="1"/>
  </w:num>
  <w:num w:numId="4" w16cid:durableId="1060445757">
    <w:abstractNumId w:val="1"/>
  </w:num>
  <w:num w:numId="5" w16cid:durableId="1964771186">
    <w:abstractNumId w:val="0"/>
  </w:num>
  <w:num w:numId="6" w16cid:durableId="1414425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57"/>
    <w:rsid w:val="00005A36"/>
    <w:rsid w:val="00017E7D"/>
    <w:rsid w:val="000200C8"/>
    <w:rsid w:val="00023126"/>
    <w:rsid w:val="00023BD1"/>
    <w:rsid w:val="00033653"/>
    <w:rsid w:val="00033BA1"/>
    <w:rsid w:val="00052E24"/>
    <w:rsid w:val="00061842"/>
    <w:rsid w:val="000624EC"/>
    <w:rsid w:val="00066498"/>
    <w:rsid w:val="00073EA2"/>
    <w:rsid w:val="000807E7"/>
    <w:rsid w:val="00081DCE"/>
    <w:rsid w:val="000834C7"/>
    <w:rsid w:val="0008533B"/>
    <w:rsid w:val="00090E65"/>
    <w:rsid w:val="000933D5"/>
    <w:rsid w:val="000953D8"/>
    <w:rsid w:val="00097E2A"/>
    <w:rsid w:val="000A0596"/>
    <w:rsid w:val="000C257A"/>
    <w:rsid w:val="000C7183"/>
    <w:rsid w:val="000E1C6D"/>
    <w:rsid w:val="000F07E2"/>
    <w:rsid w:val="001020AD"/>
    <w:rsid w:val="00112C21"/>
    <w:rsid w:val="00113136"/>
    <w:rsid w:val="00121CA7"/>
    <w:rsid w:val="00124F8E"/>
    <w:rsid w:val="001255E5"/>
    <w:rsid w:val="00132183"/>
    <w:rsid w:val="001321CC"/>
    <w:rsid w:val="001323F5"/>
    <w:rsid w:val="00141FF2"/>
    <w:rsid w:val="00143DCE"/>
    <w:rsid w:val="00150D72"/>
    <w:rsid w:val="00153280"/>
    <w:rsid w:val="0015563E"/>
    <w:rsid w:val="001764EA"/>
    <w:rsid w:val="0018791B"/>
    <w:rsid w:val="00191365"/>
    <w:rsid w:val="00195EE2"/>
    <w:rsid w:val="001966D0"/>
    <w:rsid w:val="00197497"/>
    <w:rsid w:val="001B61B6"/>
    <w:rsid w:val="001B7966"/>
    <w:rsid w:val="001B7CA6"/>
    <w:rsid w:val="001C00B5"/>
    <w:rsid w:val="001C29D7"/>
    <w:rsid w:val="001C516D"/>
    <w:rsid w:val="001E01B3"/>
    <w:rsid w:val="001E09F7"/>
    <w:rsid w:val="001E2166"/>
    <w:rsid w:val="001E3011"/>
    <w:rsid w:val="001E72C6"/>
    <w:rsid w:val="001F1445"/>
    <w:rsid w:val="001F2387"/>
    <w:rsid w:val="001F7CCB"/>
    <w:rsid w:val="00202C14"/>
    <w:rsid w:val="00207570"/>
    <w:rsid w:val="00211132"/>
    <w:rsid w:val="00216B9D"/>
    <w:rsid w:val="00244D8A"/>
    <w:rsid w:val="00250694"/>
    <w:rsid w:val="0025232F"/>
    <w:rsid w:val="0026519C"/>
    <w:rsid w:val="0027651D"/>
    <w:rsid w:val="002854B8"/>
    <w:rsid w:val="00287214"/>
    <w:rsid w:val="002911A1"/>
    <w:rsid w:val="002A136C"/>
    <w:rsid w:val="002A6A4C"/>
    <w:rsid w:val="002B2358"/>
    <w:rsid w:val="002B54ED"/>
    <w:rsid w:val="002B7359"/>
    <w:rsid w:val="002C073F"/>
    <w:rsid w:val="002C7230"/>
    <w:rsid w:val="002D2E87"/>
    <w:rsid w:val="002D4FDC"/>
    <w:rsid w:val="002D7C36"/>
    <w:rsid w:val="002E76F6"/>
    <w:rsid w:val="002E7F97"/>
    <w:rsid w:val="002F1722"/>
    <w:rsid w:val="002F70FD"/>
    <w:rsid w:val="002F7263"/>
    <w:rsid w:val="002F7AE7"/>
    <w:rsid w:val="00302C65"/>
    <w:rsid w:val="003050F8"/>
    <w:rsid w:val="00307E31"/>
    <w:rsid w:val="0031338A"/>
    <w:rsid w:val="00315341"/>
    <w:rsid w:val="003246F2"/>
    <w:rsid w:val="003270B8"/>
    <w:rsid w:val="003363E5"/>
    <w:rsid w:val="0034098F"/>
    <w:rsid w:val="00347ACA"/>
    <w:rsid w:val="00352CDD"/>
    <w:rsid w:val="00355ECC"/>
    <w:rsid w:val="00360AEA"/>
    <w:rsid w:val="00361D3A"/>
    <w:rsid w:val="003662E6"/>
    <w:rsid w:val="00367B32"/>
    <w:rsid w:val="00371319"/>
    <w:rsid w:val="00371F57"/>
    <w:rsid w:val="003808FA"/>
    <w:rsid w:val="00381FD0"/>
    <w:rsid w:val="00384192"/>
    <w:rsid w:val="00387B41"/>
    <w:rsid w:val="003915A8"/>
    <w:rsid w:val="0039328B"/>
    <w:rsid w:val="00393760"/>
    <w:rsid w:val="0039690E"/>
    <w:rsid w:val="003A1292"/>
    <w:rsid w:val="003B76E9"/>
    <w:rsid w:val="003C1D28"/>
    <w:rsid w:val="003C3A59"/>
    <w:rsid w:val="003C7085"/>
    <w:rsid w:val="003D0760"/>
    <w:rsid w:val="003D1B03"/>
    <w:rsid w:val="003D2569"/>
    <w:rsid w:val="003D5F3B"/>
    <w:rsid w:val="003F2C4E"/>
    <w:rsid w:val="003F4B93"/>
    <w:rsid w:val="00407291"/>
    <w:rsid w:val="0041333A"/>
    <w:rsid w:val="00413DCC"/>
    <w:rsid w:val="00414F4A"/>
    <w:rsid w:val="004172A8"/>
    <w:rsid w:val="0042328A"/>
    <w:rsid w:val="0043121E"/>
    <w:rsid w:val="004315DB"/>
    <w:rsid w:val="004344A6"/>
    <w:rsid w:val="00435C5C"/>
    <w:rsid w:val="00443550"/>
    <w:rsid w:val="00443A14"/>
    <w:rsid w:val="00443D93"/>
    <w:rsid w:val="00447D98"/>
    <w:rsid w:val="004525D1"/>
    <w:rsid w:val="00454064"/>
    <w:rsid w:val="004631BA"/>
    <w:rsid w:val="00463DC9"/>
    <w:rsid w:val="00480B54"/>
    <w:rsid w:val="00482AD8"/>
    <w:rsid w:val="004835B7"/>
    <w:rsid w:val="00493755"/>
    <w:rsid w:val="00497CEF"/>
    <w:rsid w:val="004A1AF2"/>
    <w:rsid w:val="004A3F5C"/>
    <w:rsid w:val="004A493E"/>
    <w:rsid w:val="004A4DF7"/>
    <w:rsid w:val="004C1D5A"/>
    <w:rsid w:val="004C6A21"/>
    <w:rsid w:val="004D2B1A"/>
    <w:rsid w:val="004E06B8"/>
    <w:rsid w:val="004E2A51"/>
    <w:rsid w:val="004E5A42"/>
    <w:rsid w:val="004E67A5"/>
    <w:rsid w:val="004F10D4"/>
    <w:rsid w:val="004F2AB2"/>
    <w:rsid w:val="004F4422"/>
    <w:rsid w:val="00500E50"/>
    <w:rsid w:val="005024B3"/>
    <w:rsid w:val="00507F12"/>
    <w:rsid w:val="005171E0"/>
    <w:rsid w:val="0052082A"/>
    <w:rsid w:val="00520EAE"/>
    <w:rsid w:val="005231DA"/>
    <w:rsid w:val="005240A0"/>
    <w:rsid w:val="00530B39"/>
    <w:rsid w:val="00533638"/>
    <w:rsid w:val="005405C9"/>
    <w:rsid w:val="00546582"/>
    <w:rsid w:val="00546EC6"/>
    <w:rsid w:val="005479E1"/>
    <w:rsid w:val="005555CE"/>
    <w:rsid w:val="00556C0D"/>
    <w:rsid w:val="00562B84"/>
    <w:rsid w:val="0056649D"/>
    <w:rsid w:val="0057718E"/>
    <w:rsid w:val="00577889"/>
    <w:rsid w:val="00581F15"/>
    <w:rsid w:val="0058450C"/>
    <w:rsid w:val="00586370"/>
    <w:rsid w:val="00590631"/>
    <w:rsid w:val="00595E51"/>
    <w:rsid w:val="0059751F"/>
    <w:rsid w:val="005B4CEB"/>
    <w:rsid w:val="005C1D34"/>
    <w:rsid w:val="005C65EB"/>
    <w:rsid w:val="005E0A48"/>
    <w:rsid w:val="005F02D5"/>
    <w:rsid w:val="005F1FC9"/>
    <w:rsid w:val="005F2E44"/>
    <w:rsid w:val="005F3957"/>
    <w:rsid w:val="005F6530"/>
    <w:rsid w:val="00600823"/>
    <w:rsid w:val="00603995"/>
    <w:rsid w:val="006044DD"/>
    <w:rsid w:val="00617E58"/>
    <w:rsid w:val="00634A31"/>
    <w:rsid w:val="00643E56"/>
    <w:rsid w:val="00652626"/>
    <w:rsid w:val="006528F5"/>
    <w:rsid w:val="00653066"/>
    <w:rsid w:val="0066102C"/>
    <w:rsid w:val="00663435"/>
    <w:rsid w:val="00666019"/>
    <w:rsid w:val="006675BC"/>
    <w:rsid w:val="00674805"/>
    <w:rsid w:val="006831F8"/>
    <w:rsid w:val="00696159"/>
    <w:rsid w:val="006B123E"/>
    <w:rsid w:val="006B1AAF"/>
    <w:rsid w:val="006B4EC3"/>
    <w:rsid w:val="006B4FE2"/>
    <w:rsid w:val="006B5329"/>
    <w:rsid w:val="006B59BD"/>
    <w:rsid w:val="006C00E5"/>
    <w:rsid w:val="006C0C57"/>
    <w:rsid w:val="006C2C11"/>
    <w:rsid w:val="006D4F71"/>
    <w:rsid w:val="006E1874"/>
    <w:rsid w:val="006F1932"/>
    <w:rsid w:val="006F6A23"/>
    <w:rsid w:val="007015D5"/>
    <w:rsid w:val="00704C55"/>
    <w:rsid w:val="00712C97"/>
    <w:rsid w:val="00712D39"/>
    <w:rsid w:val="0071336D"/>
    <w:rsid w:val="00735EA0"/>
    <w:rsid w:val="00736D7B"/>
    <w:rsid w:val="00746A95"/>
    <w:rsid w:val="007669D2"/>
    <w:rsid w:val="00766BD4"/>
    <w:rsid w:val="00785A4A"/>
    <w:rsid w:val="00785F95"/>
    <w:rsid w:val="00795CA4"/>
    <w:rsid w:val="007A116E"/>
    <w:rsid w:val="007A1B4B"/>
    <w:rsid w:val="007A213F"/>
    <w:rsid w:val="007A5EEE"/>
    <w:rsid w:val="007A7C22"/>
    <w:rsid w:val="007B799C"/>
    <w:rsid w:val="007C4C7C"/>
    <w:rsid w:val="007C7A39"/>
    <w:rsid w:val="007D20A9"/>
    <w:rsid w:val="007D34F3"/>
    <w:rsid w:val="007D7AF4"/>
    <w:rsid w:val="007E4F40"/>
    <w:rsid w:val="007E7B55"/>
    <w:rsid w:val="007F40A6"/>
    <w:rsid w:val="00814831"/>
    <w:rsid w:val="0082246C"/>
    <w:rsid w:val="00836C7E"/>
    <w:rsid w:val="00837C28"/>
    <w:rsid w:val="008408FC"/>
    <w:rsid w:val="00846D54"/>
    <w:rsid w:val="00847B0E"/>
    <w:rsid w:val="008515A9"/>
    <w:rsid w:val="00851B7A"/>
    <w:rsid w:val="008568CD"/>
    <w:rsid w:val="00864ADD"/>
    <w:rsid w:val="00875FEE"/>
    <w:rsid w:val="008860F0"/>
    <w:rsid w:val="00886628"/>
    <w:rsid w:val="00892E93"/>
    <w:rsid w:val="00893305"/>
    <w:rsid w:val="00893ED5"/>
    <w:rsid w:val="00895077"/>
    <w:rsid w:val="00895BB0"/>
    <w:rsid w:val="008A67D2"/>
    <w:rsid w:val="008B230C"/>
    <w:rsid w:val="008B5722"/>
    <w:rsid w:val="008B695E"/>
    <w:rsid w:val="008C129E"/>
    <w:rsid w:val="008C5E9B"/>
    <w:rsid w:val="008D73CD"/>
    <w:rsid w:val="008E2628"/>
    <w:rsid w:val="008E3056"/>
    <w:rsid w:val="008E4450"/>
    <w:rsid w:val="008E6F78"/>
    <w:rsid w:val="008E73CE"/>
    <w:rsid w:val="008F0D91"/>
    <w:rsid w:val="008F1BE3"/>
    <w:rsid w:val="00901B2C"/>
    <w:rsid w:val="00907285"/>
    <w:rsid w:val="009156CA"/>
    <w:rsid w:val="00920963"/>
    <w:rsid w:val="00923B53"/>
    <w:rsid w:val="009257DC"/>
    <w:rsid w:val="0092769D"/>
    <w:rsid w:val="00930C3E"/>
    <w:rsid w:val="009311EE"/>
    <w:rsid w:val="00940670"/>
    <w:rsid w:val="009537E0"/>
    <w:rsid w:val="009543CF"/>
    <w:rsid w:val="0096453C"/>
    <w:rsid w:val="00970579"/>
    <w:rsid w:val="009775A2"/>
    <w:rsid w:val="00981375"/>
    <w:rsid w:val="009817AB"/>
    <w:rsid w:val="009836D3"/>
    <w:rsid w:val="00990AC1"/>
    <w:rsid w:val="009A0906"/>
    <w:rsid w:val="009A268E"/>
    <w:rsid w:val="009B0190"/>
    <w:rsid w:val="009B581B"/>
    <w:rsid w:val="009C58C3"/>
    <w:rsid w:val="009C6BCF"/>
    <w:rsid w:val="009D3911"/>
    <w:rsid w:val="009E0836"/>
    <w:rsid w:val="009F347F"/>
    <w:rsid w:val="00A0083F"/>
    <w:rsid w:val="00A044AE"/>
    <w:rsid w:val="00A04773"/>
    <w:rsid w:val="00A22F25"/>
    <w:rsid w:val="00A23F52"/>
    <w:rsid w:val="00A23FC6"/>
    <w:rsid w:val="00A471D5"/>
    <w:rsid w:val="00A47F96"/>
    <w:rsid w:val="00A524F5"/>
    <w:rsid w:val="00A57B28"/>
    <w:rsid w:val="00A61C93"/>
    <w:rsid w:val="00A636BD"/>
    <w:rsid w:val="00A64A99"/>
    <w:rsid w:val="00A672C3"/>
    <w:rsid w:val="00A71241"/>
    <w:rsid w:val="00A729B4"/>
    <w:rsid w:val="00A73D9F"/>
    <w:rsid w:val="00A77985"/>
    <w:rsid w:val="00A805B2"/>
    <w:rsid w:val="00A8165A"/>
    <w:rsid w:val="00A864E3"/>
    <w:rsid w:val="00A9196A"/>
    <w:rsid w:val="00A947B0"/>
    <w:rsid w:val="00AB03E5"/>
    <w:rsid w:val="00AB2172"/>
    <w:rsid w:val="00AB2A28"/>
    <w:rsid w:val="00AC0608"/>
    <w:rsid w:val="00AC39BA"/>
    <w:rsid w:val="00AD60F8"/>
    <w:rsid w:val="00AE51CA"/>
    <w:rsid w:val="00AE6D79"/>
    <w:rsid w:val="00AF3404"/>
    <w:rsid w:val="00B10A09"/>
    <w:rsid w:val="00B13E59"/>
    <w:rsid w:val="00B14C92"/>
    <w:rsid w:val="00B15AC8"/>
    <w:rsid w:val="00B212C3"/>
    <w:rsid w:val="00B25F9A"/>
    <w:rsid w:val="00B26A8B"/>
    <w:rsid w:val="00B35B13"/>
    <w:rsid w:val="00B35BC1"/>
    <w:rsid w:val="00B36C08"/>
    <w:rsid w:val="00B426F3"/>
    <w:rsid w:val="00B4414F"/>
    <w:rsid w:val="00B62968"/>
    <w:rsid w:val="00B7270B"/>
    <w:rsid w:val="00B84307"/>
    <w:rsid w:val="00B84F01"/>
    <w:rsid w:val="00B97646"/>
    <w:rsid w:val="00BA23FA"/>
    <w:rsid w:val="00BA4909"/>
    <w:rsid w:val="00BA5D8C"/>
    <w:rsid w:val="00BB2EEE"/>
    <w:rsid w:val="00BB5877"/>
    <w:rsid w:val="00BD1494"/>
    <w:rsid w:val="00BF3CFB"/>
    <w:rsid w:val="00C13583"/>
    <w:rsid w:val="00C14848"/>
    <w:rsid w:val="00C154D7"/>
    <w:rsid w:val="00C16F96"/>
    <w:rsid w:val="00C21744"/>
    <w:rsid w:val="00C25449"/>
    <w:rsid w:val="00C25C19"/>
    <w:rsid w:val="00C32616"/>
    <w:rsid w:val="00C403E0"/>
    <w:rsid w:val="00C45113"/>
    <w:rsid w:val="00C461AF"/>
    <w:rsid w:val="00C52224"/>
    <w:rsid w:val="00C54BE7"/>
    <w:rsid w:val="00C5640D"/>
    <w:rsid w:val="00C655D2"/>
    <w:rsid w:val="00C677E4"/>
    <w:rsid w:val="00C73461"/>
    <w:rsid w:val="00C91CB8"/>
    <w:rsid w:val="00C91DAE"/>
    <w:rsid w:val="00C96EBA"/>
    <w:rsid w:val="00C977CD"/>
    <w:rsid w:val="00CC3F03"/>
    <w:rsid w:val="00CC76A3"/>
    <w:rsid w:val="00CD0AF7"/>
    <w:rsid w:val="00CD34DD"/>
    <w:rsid w:val="00CD5DD5"/>
    <w:rsid w:val="00CE4915"/>
    <w:rsid w:val="00D028F5"/>
    <w:rsid w:val="00D22D1E"/>
    <w:rsid w:val="00D23035"/>
    <w:rsid w:val="00D33334"/>
    <w:rsid w:val="00D36EAF"/>
    <w:rsid w:val="00D37153"/>
    <w:rsid w:val="00D422D0"/>
    <w:rsid w:val="00D43117"/>
    <w:rsid w:val="00D44047"/>
    <w:rsid w:val="00D441CC"/>
    <w:rsid w:val="00D5219B"/>
    <w:rsid w:val="00D55322"/>
    <w:rsid w:val="00D55573"/>
    <w:rsid w:val="00D624A6"/>
    <w:rsid w:val="00D64103"/>
    <w:rsid w:val="00D66FD4"/>
    <w:rsid w:val="00D67A5A"/>
    <w:rsid w:val="00D816E4"/>
    <w:rsid w:val="00D83668"/>
    <w:rsid w:val="00D90550"/>
    <w:rsid w:val="00D936CE"/>
    <w:rsid w:val="00D95239"/>
    <w:rsid w:val="00DA055D"/>
    <w:rsid w:val="00DA30ED"/>
    <w:rsid w:val="00DB2CA7"/>
    <w:rsid w:val="00DB7484"/>
    <w:rsid w:val="00DC165D"/>
    <w:rsid w:val="00DC4AA6"/>
    <w:rsid w:val="00DD07C6"/>
    <w:rsid w:val="00DD2969"/>
    <w:rsid w:val="00DE600A"/>
    <w:rsid w:val="00DE67DE"/>
    <w:rsid w:val="00DE7F50"/>
    <w:rsid w:val="00DF2912"/>
    <w:rsid w:val="00DF50BD"/>
    <w:rsid w:val="00DF52A2"/>
    <w:rsid w:val="00E06C0D"/>
    <w:rsid w:val="00E220AD"/>
    <w:rsid w:val="00E22249"/>
    <w:rsid w:val="00E240C5"/>
    <w:rsid w:val="00E24663"/>
    <w:rsid w:val="00E2534B"/>
    <w:rsid w:val="00E40308"/>
    <w:rsid w:val="00E40850"/>
    <w:rsid w:val="00E4285C"/>
    <w:rsid w:val="00E4388E"/>
    <w:rsid w:val="00E447B0"/>
    <w:rsid w:val="00E45524"/>
    <w:rsid w:val="00E530FC"/>
    <w:rsid w:val="00E66565"/>
    <w:rsid w:val="00E66887"/>
    <w:rsid w:val="00E75CF9"/>
    <w:rsid w:val="00E77E58"/>
    <w:rsid w:val="00E81A47"/>
    <w:rsid w:val="00E90BDA"/>
    <w:rsid w:val="00E917EC"/>
    <w:rsid w:val="00E9189A"/>
    <w:rsid w:val="00E91D5D"/>
    <w:rsid w:val="00EA68E3"/>
    <w:rsid w:val="00EA6FE8"/>
    <w:rsid w:val="00EB73AE"/>
    <w:rsid w:val="00EB7FA4"/>
    <w:rsid w:val="00EC45DC"/>
    <w:rsid w:val="00ED1C4D"/>
    <w:rsid w:val="00ED59A4"/>
    <w:rsid w:val="00ED5A31"/>
    <w:rsid w:val="00ED7F83"/>
    <w:rsid w:val="00EF39CE"/>
    <w:rsid w:val="00F02AFC"/>
    <w:rsid w:val="00F0313D"/>
    <w:rsid w:val="00F07EA7"/>
    <w:rsid w:val="00F14058"/>
    <w:rsid w:val="00F17B55"/>
    <w:rsid w:val="00F2676D"/>
    <w:rsid w:val="00F26D4F"/>
    <w:rsid w:val="00F27335"/>
    <w:rsid w:val="00F33072"/>
    <w:rsid w:val="00F34D30"/>
    <w:rsid w:val="00F35A37"/>
    <w:rsid w:val="00F35BA5"/>
    <w:rsid w:val="00F3657B"/>
    <w:rsid w:val="00F43914"/>
    <w:rsid w:val="00F56C3A"/>
    <w:rsid w:val="00F56D1C"/>
    <w:rsid w:val="00F5797A"/>
    <w:rsid w:val="00F60E30"/>
    <w:rsid w:val="00F630CA"/>
    <w:rsid w:val="00F63E0C"/>
    <w:rsid w:val="00F73D49"/>
    <w:rsid w:val="00F75602"/>
    <w:rsid w:val="00F75F7A"/>
    <w:rsid w:val="00F804D5"/>
    <w:rsid w:val="00F83AE9"/>
    <w:rsid w:val="00F84B1A"/>
    <w:rsid w:val="00F9543B"/>
    <w:rsid w:val="00FA1FAD"/>
    <w:rsid w:val="00FB5992"/>
    <w:rsid w:val="00FB732E"/>
    <w:rsid w:val="00FC5EF7"/>
    <w:rsid w:val="00FC7D68"/>
    <w:rsid w:val="00FD3B3A"/>
    <w:rsid w:val="00FD6FAA"/>
    <w:rsid w:val="00FE080C"/>
    <w:rsid w:val="00FF26D6"/>
    <w:rsid w:val="00FF5E49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4CC78"/>
  <w15:docId w15:val="{4804DC63-D751-4841-BB84-366069B6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5F2E44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next w:val="Brdtext"/>
    <w:link w:val="Rubrik1Char1"/>
    <w:qFormat/>
    <w:rsid w:val="00C91CB8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Rubrik2">
    <w:name w:val="heading 2"/>
    <w:next w:val="Brdtext"/>
    <w:link w:val="Rubrik2Char1"/>
    <w:uiPriority w:val="1"/>
    <w:qFormat/>
    <w:rsid w:val="00C91CB8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Rubrik3">
    <w:name w:val="heading 3"/>
    <w:next w:val="Brdtext"/>
    <w:link w:val="Rubrik3Char1"/>
    <w:uiPriority w:val="2"/>
    <w:qFormat/>
    <w:rsid w:val="00C91CB8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Rubrik4">
    <w:name w:val="heading 4"/>
    <w:next w:val="Brdtext"/>
    <w:link w:val="Rubrik4Char1"/>
    <w:uiPriority w:val="3"/>
    <w:qFormat/>
    <w:rsid w:val="00C91CB8"/>
    <w:pPr>
      <w:keepNext/>
      <w:keepLines/>
      <w:spacing w:before="200" w:after="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1"/>
    <w:uiPriority w:val="7"/>
    <w:semiHidden/>
    <w:rsid w:val="0018791B"/>
    <w:pPr>
      <w:spacing w:line="240" w:lineRule="auto"/>
    </w:pPr>
    <w:rPr>
      <w:rFonts w:ascii="Arial" w:hAnsi="Arial"/>
      <w:noProof/>
      <w:sz w:val="16"/>
    </w:rPr>
  </w:style>
  <w:style w:type="character" w:customStyle="1" w:styleId="SidhuvudChar">
    <w:name w:val="Sidhuvud Char"/>
    <w:basedOn w:val="Standardstycketeckensnitt"/>
    <w:uiPriority w:val="7"/>
    <w:semiHidden/>
    <w:rsid w:val="005F2E44"/>
    <w:rPr>
      <w:rFonts w:ascii="Arial" w:hAnsi="Arial"/>
      <w:noProof/>
      <w:sz w:val="16"/>
    </w:rPr>
  </w:style>
  <w:style w:type="paragraph" w:styleId="Sidfot">
    <w:name w:val="footer"/>
    <w:link w:val="SidfotChar1"/>
    <w:uiPriority w:val="7"/>
    <w:semiHidden/>
    <w:rsid w:val="007B799C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noProof/>
      <w:sz w:val="15"/>
    </w:rPr>
  </w:style>
  <w:style w:type="character" w:customStyle="1" w:styleId="SidfotChar">
    <w:name w:val="Sidfot Char"/>
    <w:basedOn w:val="Standardstycketeckensnitt"/>
    <w:uiPriority w:val="7"/>
    <w:semiHidden/>
    <w:rsid w:val="005F2E44"/>
    <w:rPr>
      <w:rFonts w:ascii="Arial" w:hAnsi="Arial"/>
      <w:noProof/>
      <w:sz w:val="15"/>
    </w:rPr>
  </w:style>
  <w:style w:type="table" w:styleId="Tabellrutnt">
    <w:name w:val="Table Grid"/>
    <w:basedOn w:val="Normaltabell"/>
    <w:rsid w:val="0021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1"/>
    <w:uiPriority w:val="99"/>
    <w:semiHidden/>
    <w:rsid w:val="00216B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rdtext">
    <w:name w:val="Body Text"/>
    <w:link w:val="BrdtextChar1"/>
    <w:uiPriority w:val="4"/>
    <w:qFormat/>
    <w:rsid w:val="00F35A37"/>
    <w:pPr>
      <w:spacing w:line="290" w:lineRule="atLeast"/>
    </w:pPr>
    <w:rPr>
      <w:rFonts w:ascii="Times New Roman" w:hAnsi="Times New Roman"/>
      <w:sz w:val="24"/>
    </w:rPr>
  </w:style>
  <w:style w:type="character" w:customStyle="1" w:styleId="BrdtextChar">
    <w:name w:val="Brödtext Char"/>
    <w:basedOn w:val="Standardstycketeckensnitt"/>
    <w:uiPriority w:val="4"/>
    <w:rsid w:val="00F35A37"/>
    <w:rPr>
      <w:rFonts w:ascii="Times New Roman" w:hAnsi="Times New Roman"/>
      <w:sz w:val="24"/>
    </w:rPr>
  </w:style>
  <w:style w:type="character" w:customStyle="1" w:styleId="Rubrik2Char">
    <w:name w:val="Rubrik 2 Char"/>
    <w:basedOn w:val="Standardstycketeckensnitt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paragraph" w:styleId="Punktlista">
    <w:name w:val="List Bullet"/>
    <w:basedOn w:val="Brdtext"/>
    <w:uiPriority w:val="6"/>
    <w:qFormat/>
    <w:rsid w:val="00F35A37"/>
    <w:pPr>
      <w:numPr>
        <w:numId w:val="2"/>
      </w:numPr>
      <w:spacing w:before="120"/>
    </w:pPr>
  </w:style>
  <w:style w:type="paragraph" w:styleId="Numreradlista">
    <w:name w:val="List Number"/>
    <w:basedOn w:val="Brdtext"/>
    <w:uiPriority w:val="5"/>
    <w:qFormat/>
    <w:rsid w:val="00F35A37"/>
    <w:pPr>
      <w:numPr>
        <w:numId w:val="4"/>
      </w:numPr>
      <w:spacing w:before="120"/>
    </w:pPr>
  </w:style>
  <w:style w:type="character" w:customStyle="1" w:styleId="Rubrik4Char">
    <w:name w:val="Rubrik 4 Char"/>
    <w:basedOn w:val="Standardstycketeckensnitt"/>
    <w:uiPriority w:val="3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paragraph" w:customStyle="1" w:styleId="Mottagare">
    <w:name w:val="Mottagare"/>
    <w:uiPriority w:val="8"/>
    <w:semiHidden/>
    <w:rsid w:val="00DA30ED"/>
    <w:pPr>
      <w:spacing w:after="0" w:line="240" w:lineRule="auto"/>
    </w:pPr>
    <w:rPr>
      <w:rFonts w:ascii="Times New Roman" w:hAnsi="Times New Roman"/>
      <w:sz w:val="24"/>
    </w:rPr>
  </w:style>
  <w:style w:type="character" w:styleId="Sidnummer">
    <w:name w:val="page number"/>
    <w:basedOn w:val="Standardstycketeckensnitt"/>
    <w:uiPriority w:val="7"/>
    <w:semiHidden/>
    <w:rsid w:val="007B799C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semiHidden/>
    <w:rsid w:val="004E06B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Sidfot1">
    <w:name w:val="Sidfot1"/>
    <w:link w:val="Sidfot1Char"/>
    <w:qFormat/>
    <w:rsid w:val="00202C14"/>
    <w:pPr>
      <w:spacing w:after="0"/>
    </w:pPr>
    <w:rPr>
      <w:rFonts w:ascii="Arial" w:hAnsi="Arial"/>
      <w:noProof/>
      <w:sz w:val="16"/>
    </w:rPr>
  </w:style>
  <w:style w:type="character" w:customStyle="1" w:styleId="Sidfot1Char">
    <w:name w:val="Sidfot1 Char"/>
    <w:basedOn w:val="Standardstycketeckensnitt"/>
    <w:link w:val="Sidfot1"/>
    <w:rsid w:val="00202C14"/>
    <w:rPr>
      <w:rFonts w:ascii="Arial" w:hAnsi="Arial"/>
      <w:noProof/>
      <w:sz w:val="16"/>
    </w:rPr>
  </w:style>
  <w:style w:type="character" w:customStyle="1" w:styleId="Text2Char">
    <w:name w:val="Text2 Char"/>
    <w:basedOn w:val="Standardstycketeckensnitt"/>
    <w:link w:val="Text2"/>
    <w:locked/>
    <w:rsid w:val="00562B84"/>
    <w:rPr>
      <w:rFonts w:ascii="Times New Roman" w:hAnsi="Times New Roman" w:cs="Times New Roman"/>
    </w:rPr>
  </w:style>
  <w:style w:type="paragraph" w:customStyle="1" w:styleId="Text2">
    <w:name w:val="Text2"/>
    <w:basedOn w:val="Brdtext"/>
    <w:link w:val="Text2Char"/>
    <w:qFormat/>
    <w:rsid w:val="00562B84"/>
    <w:pPr>
      <w:spacing w:after="120" w:line="240" w:lineRule="auto"/>
    </w:pPr>
    <w:rPr>
      <w:rFonts w:cs="Times New Roman"/>
      <w:sz w:val="22"/>
    </w:rPr>
  </w:style>
  <w:style w:type="character" w:customStyle="1" w:styleId="SidhuvudChar1">
    <w:name w:val="Sidhuvud Char1"/>
    <w:basedOn w:val="Standardstycketeckensnitt"/>
    <w:link w:val="Sidhuvud"/>
    <w:uiPriority w:val="7"/>
    <w:semiHidden/>
    <w:rsid w:val="005F2E44"/>
    <w:rPr>
      <w:rFonts w:ascii="Arial" w:hAnsi="Arial"/>
      <w:noProof/>
      <w:sz w:val="16"/>
    </w:rPr>
  </w:style>
  <w:style w:type="character" w:customStyle="1" w:styleId="SidfotChar1">
    <w:name w:val="Sidfot Char1"/>
    <w:basedOn w:val="Standardstycketeckensnitt"/>
    <w:link w:val="Sidfot"/>
    <w:uiPriority w:val="7"/>
    <w:semiHidden/>
    <w:rsid w:val="005F2E44"/>
    <w:rPr>
      <w:rFonts w:ascii="Arial" w:hAnsi="Arial"/>
      <w:noProof/>
      <w:sz w:val="15"/>
    </w:rPr>
  </w:style>
  <w:style w:type="character" w:customStyle="1" w:styleId="BallongtextChar1">
    <w:name w:val="Ballongtext Char1"/>
    <w:basedOn w:val="Standardstycketeckensnitt"/>
    <w:link w:val="Ballong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1">
    <w:name w:val="Rubrik 1 Char1"/>
    <w:basedOn w:val="Standardstycketeckensnitt"/>
    <w:link w:val="Rubrik1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character" w:customStyle="1" w:styleId="BrdtextChar1">
    <w:name w:val="Brödtext Char1"/>
    <w:basedOn w:val="Standardstycketeckensnitt"/>
    <w:link w:val="Brdtext"/>
    <w:uiPriority w:val="4"/>
    <w:rsid w:val="00F35A37"/>
    <w:rPr>
      <w:rFonts w:ascii="Times New Roman" w:hAnsi="Times New Roman"/>
      <w:sz w:val="24"/>
    </w:rPr>
  </w:style>
  <w:style w:type="character" w:customStyle="1" w:styleId="Rubrik2Char1">
    <w:name w:val="Rubrik 2 Char1"/>
    <w:basedOn w:val="Standardstycketeckensnitt"/>
    <w:link w:val="Rubrik2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1">
    <w:name w:val="Rubrik 3 Char1"/>
    <w:basedOn w:val="Standardstycketeckensnitt"/>
    <w:link w:val="Rubrik3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character" w:customStyle="1" w:styleId="Rubrik4Char1">
    <w:name w:val="Rubrik 4 Char1"/>
    <w:basedOn w:val="Standardstycketeckensnitt"/>
    <w:link w:val="Rubrik4"/>
    <w:uiPriority w:val="3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styleId="Hyperlnk">
    <w:name w:val="Hyperlink"/>
    <w:basedOn w:val="Standardstycketeckensnitt"/>
    <w:uiPriority w:val="99"/>
    <w:unhideWhenUsed/>
    <w:rsid w:val="009E0836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E0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annil\appdata\roaming\microsoft\mallar\HSB%20Mallar\HSB_Grund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B9F30A7C6E14583EC666C8B20B872" ma:contentTypeVersion="17" ma:contentTypeDescription="Create a new document." ma:contentTypeScope="" ma:versionID="cbc9b088b2f3e486b7e971d94a45fa9c">
  <xsd:schema xmlns:xsd="http://www.w3.org/2001/XMLSchema" xmlns:p="http://schemas.microsoft.com/office/2006/metadata/properties" xmlns:ns2="537d0529-3c46-4a1b-83ac-152f46d794ff" targetNamespace="http://schemas.microsoft.com/office/2006/metadata/properties" ma:root="true" ma:fieldsID="427a189dc24cfd1086624ed76d2f78d2" ns2:_="">
    <xsd:import namespace="537d0529-3c46-4a1b-83ac-152f46d794ff"/>
    <xsd:element name="properties">
      <xsd:complexType>
        <xsd:sequence>
          <xsd:element name="documentManagement">
            <xsd:complexType>
              <xsd:all>
                <xsd:element ref="ns2:Notes0" minOccurs="0"/>
                <xsd:element ref="ns2:CreatedUser" minOccurs="0"/>
                <xsd:element ref="ns2:CreatedDate" minOccurs="0"/>
                <xsd:element ref="ns2:Metatags" minOccurs="0"/>
                <xsd:element ref="ns2:CustomData" minOccurs="0"/>
                <xsd:element ref="ns2:Status" minOccurs="0"/>
                <xsd:element ref="ns2:CheckInUser" minOccurs="0"/>
                <xsd:element ref="ns2:CheckInDate" minOccurs="0"/>
                <xsd:element ref="ns2:CheckOutUser0" minOccurs="0"/>
                <xsd:element ref="ns2:CheckOutDate" minOccurs="0"/>
                <xsd:element ref="ns2:ClosedUser" minOccurs="0"/>
                <xsd:element ref="ns2:Close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37d0529-3c46-4a1b-83ac-152f46d794ff" elementFormDefault="qualified">
    <xsd:import namespace="http://schemas.microsoft.com/office/2006/documentManagement/types"/>
    <xsd:element name="Notes0" ma:index="2" nillable="true" ma:displayName="Notes" ma:internalName="Notes0">
      <xsd:simpleType>
        <xsd:restriction base="dms:Note"/>
      </xsd:simpleType>
    </xsd:element>
    <xsd:element name="CreatedUser" ma:index="3" nillable="true" ma:displayName="CreatedUser" ma:internalName="CreatedUser">
      <xsd:simpleType>
        <xsd:restriction base="dms:Text">
          <xsd:maxLength value="255"/>
        </xsd:restriction>
      </xsd:simpleType>
    </xsd:element>
    <xsd:element name="CreatedDate" ma:index="4" nillable="true" ma:displayName="CreatedDate" ma:format="DateTime" ma:internalName="CreatedDate">
      <xsd:simpleType>
        <xsd:restriction base="dms:DateTime"/>
      </xsd:simpleType>
    </xsd:element>
    <xsd:element name="Metatags" ma:index="5" nillable="true" ma:displayName="Metatags" ma:internalName="Metatags">
      <xsd:simpleType>
        <xsd:restriction base="dms:Note"/>
      </xsd:simpleType>
    </xsd:element>
    <xsd:element name="CustomData" ma:index="6" nillable="true" ma:displayName="CustomData" ma:internalName="CustomData">
      <xsd:simpleType>
        <xsd:restriction base="dms:Note"/>
      </xsd:simpleType>
    </xsd:element>
    <xsd:element name="Status" ma:index="7" nillable="true" ma:displayName="Status" ma:internalName="Status">
      <xsd:simpleType>
        <xsd:restriction base="dms:Text">
          <xsd:maxLength value="255"/>
        </xsd:restriction>
      </xsd:simpleType>
    </xsd:element>
    <xsd:element name="CheckInUser" ma:index="8" nillable="true" ma:displayName="CheckInUser" ma:internalName="CheckInUser">
      <xsd:simpleType>
        <xsd:restriction base="dms:Text">
          <xsd:maxLength value="255"/>
        </xsd:restriction>
      </xsd:simpleType>
    </xsd:element>
    <xsd:element name="CheckInDate" ma:index="9" nillable="true" ma:displayName="CheckInDate" ma:format="DateTime" ma:internalName="CheckInDate">
      <xsd:simpleType>
        <xsd:restriction base="dms:DateTime"/>
      </xsd:simpleType>
    </xsd:element>
    <xsd:element name="CheckOutUser0" ma:index="10" nillable="true" ma:displayName="CheckOutUser" ma:internalName="CheckOutUser0">
      <xsd:simpleType>
        <xsd:restriction base="dms:Text">
          <xsd:maxLength value="255"/>
        </xsd:restriction>
      </xsd:simpleType>
    </xsd:element>
    <xsd:element name="CheckOutDate" ma:index="11" nillable="true" ma:displayName="CheckOutDate" ma:format="DateTime" ma:internalName="CheckOutDate">
      <xsd:simpleType>
        <xsd:restriction base="dms:DateTime"/>
      </xsd:simpleType>
    </xsd:element>
    <xsd:element name="ClosedUser" ma:index="12" nillable="true" ma:displayName="ClosedUser" ma:internalName="ClosedUser">
      <xsd:simpleType>
        <xsd:restriction base="dms:Text">
          <xsd:maxLength value="255"/>
        </xsd:restriction>
      </xsd:simpleType>
    </xsd:element>
    <xsd:element name="ClosedDate" ma:index="13" nillable="true" ma:displayName="ClosedDate" ma:format="DateTime" ma:internalName="Clos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reatedUser xmlns="537d0529-3c46-4a1b-83ac-152f46d794ff">374</CreatedUser>
    <CheckInDate xmlns="537d0529-3c46-4a1b-83ac-152f46d794ff">2014-03-25T09:54:13+00:00</CheckInDate>
    <ClosedUser xmlns="537d0529-3c46-4a1b-83ac-152f46d794ff" xsi:nil="true"/>
    <CreatedDate xmlns="537d0529-3c46-4a1b-83ac-152f46d794ff">2014-03-25T08:32:31+00:00</CreatedDate>
    <CheckInUser xmlns="537d0529-3c46-4a1b-83ac-152f46d794ff">374</CheckInUser>
    <CustomData xmlns="537d0529-3c46-4a1b-83ac-152f46d794ff" xsi:nil="true"/>
    <CheckOutDate xmlns="537d0529-3c46-4a1b-83ac-152f46d794ff">2014-03-25T09:53:50+00:00</CheckOutDate>
    <Status xmlns="537d0529-3c46-4a1b-83ac-152f46d794ff">CheckIn</Status>
    <Notes0 xmlns="537d0529-3c46-4a1b-83ac-152f46d794ff" xsi:nil="true"/>
    <CheckOutUser0 xmlns="537d0529-3c46-4a1b-83ac-152f46d794ff">374</CheckOutUser0>
    <ClosedDate xmlns="537d0529-3c46-4a1b-83ac-152f46d794ff" xsi:nil="true"/>
    <Metatags xmlns="537d0529-3c46-4a1b-83ac-152f46d794f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95EFCA-0493-4B2D-BE98-FB88149E8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d0529-3c46-4a1b-83ac-152f46d794f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2DDE9F4-D479-4BAD-9FDE-84BE4AC994AF}">
  <ds:schemaRefs>
    <ds:schemaRef ds:uri="http://schemas.microsoft.com/office/2006/metadata/properties"/>
    <ds:schemaRef ds:uri="537d0529-3c46-4a1b-83ac-152f46d794ff"/>
  </ds:schemaRefs>
</ds:datastoreItem>
</file>

<file path=customXml/itemProps3.xml><?xml version="1.0" encoding="utf-8"?>
<ds:datastoreItem xmlns:ds="http://schemas.openxmlformats.org/officeDocument/2006/customXml" ds:itemID="{7E9DA22C-5557-4456-81AE-058C0A2EAA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HSB_Grund</Template>
  <TotalTime>80</TotalTime>
  <Pages>1</Pages>
  <Words>253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HSB Grund</vt:lpstr>
    </vt:vector>
  </TitlesOfParts>
  <Company>Emanuel Identity Manuals AB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HSB Grund</dc:title>
  <dc:creator>Carin Ländström</dc:creator>
  <cp:keywords>Grundmall - HSB</cp:keywords>
  <dc:description>Mars 2011, MS Word 2007, Sv
Carin Ländström, Hangar/C2
070-921 16 60</dc:description>
  <cp:lastModifiedBy>IT HSB Hisings Kärra</cp:lastModifiedBy>
  <cp:revision>4</cp:revision>
  <cp:lastPrinted>2023-08-30T17:58:00Z</cp:lastPrinted>
  <dcterms:created xsi:type="dcterms:W3CDTF">2023-08-30T16:32:00Z</dcterms:created>
  <dcterms:modified xsi:type="dcterms:W3CDTF">2023-08-30T18:00:00Z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0x010100EC1B9F30A7C6E14583EC666C8B20B872</vt:lpwstr>
  </property>
  <property fmtid="{D5CDD505-2E9C-101B-9397-08002B2CF9AE}" pid="3" name="EDOID">
    <vt:i4>660362</vt:i4>
  </property>
</Properties>
</file>