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740A" w14:textId="71BA648D" w:rsidR="000F3579" w:rsidRPr="003C23BD" w:rsidRDefault="002A6A4C" w:rsidP="006A51F0">
      <w:pPr>
        <w:pStyle w:val="Rubrik1"/>
        <w:rPr>
          <w:color w:val="92D050"/>
        </w:rPr>
      </w:pPr>
      <w:bookmarkStart w:id="0" w:name="bmRubrik"/>
      <w:r w:rsidRPr="003C23BD">
        <w:rPr>
          <w:color w:val="92D050"/>
        </w:rPr>
        <w:t xml:space="preserve">informationsbrev nummer </w:t>
      </w:r>
      <w:bookmarkEnd w:id="0"/>
      <w:r w:rsidR="00D25D1A" w:rsidRPr="003C23BD">
        <w:rPr>
          <w:color w:val="92D050"/>
        </w:rPr>
        <w:t>3</w:t>
      </w:r>
      <w:r w:rsidR="006A128C" w:rsidRPr="003C23BD">
        <w:rPr>
          <w:color w:val="92D050"/>
        </w:rPr>
        <w:t xml:space="preserve"> </w:t>
      </w:r>
      <w:r w:rsidR="00D25D1A" w:rsidRPr="003C23BD">
        <w:rPr>
          <w:color w:val="92D050"/>
        </w:rPr>
        <w:t>mars</w:t>
      </w:r>
      <w:r w:rsidR="00B5059D" w:rsidRPr="003C23BD">
        <w:rPr>
          <w:color w:val="92D050"/>
        </w:rPr>
        <w:t xml:space="preserve"> 2024 </w:t>
      </w:r>
      <w:bookmarkStart w:id="1" w:name="bmStart"/>
      <w:bookmarkStart w:id="2" w:name="bmDate"/>
      <w:bookmarkEnd w:id="1"/>
      <w:bookmarkEnd w:id="2"/>
    </w:p>
    <w:p w14:paraId="7446E8C7" w14:textId="14DAC398" w:rsidR="00414F4A" w:rsidRPr="00637BEE" w:rsidRDefault="000F3579" w:rsidP="00DC165D">
      <w:pPr>
        <w:pStyle w:val="Brdtex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C23BD">
        <w:rPr>
          <w:rFonts w:asciiTheme="minorHAnsi" w:hAnsiTheme="minorHAnsi" w:cstheme="minorHAnsi"/>
          <w:b/>
          <w:bCs/>
          <w:sz w:val="28"/>
          <w:szCs w:val="28"/>
        </w:rPr>
        <w:t xml:space="preserve">Justering av hyran för </w:t>
      </w:r>
      <w:proofErr w:type="spellStart"/>
      <w:r w:rsidR="003C23BD">
        <w:rPr>
          <w:rFonts w:asciiTheme="minorHAnsi" w:hAnsiTheme="minorHAnsi" w:cstheme="minorHAnsi"/>
          <w:b/>
          <w:bCs/>
          <w:sz w:val="28"/>
          <w:szCs w:val="28"/>
        </w:rPr>
        <w:t>Gullholmsstugan</w:t>
      </w:r>
      <w:proofErr w:type="spellEnd"/>
    </w:p>
    <w:p w14:paraId="00891A49" w14:textId="76BCFF2F" w:rsidR="006118BE" w:rsidRPr="00637BEE" w:rsidRDefault="009B5CFE" w:rsidP="00D55322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 är det dags att anmäla sitt intresse att hyra stugan på Gullholmen</w:t>
      </w:r>
      <w:r w:rsidR="0062427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</w:r>
      <w:r w:rsidR="00C336A5">
        <w:rPr>
          <w:rFonts w:asciiTheme="minorHAnsi" w:hAnsiTheme="minorHAnsi" w:cstheme="minorHAnsi"/>
        </w:rPr>
        <w:t xml:space="preserve">Hyran för stugan kommer </w:t>
      </w:r>
      <w:r w:rsidR="000B68E3">
        <w:rPr>
          <w:rFonts w:asciiTheme="minorHAnsi" w:hAnsiTheme="minorHAnsi" w:cstheme="minorHAnsi"/>
        </w:rPr>
        <w:t xml:space="preserve">för 2024 </w:t>
      </w:r>
      <w:r w:rsidR="00C336A5">
        <w:rPr>
          <w:rFonts w:asciiTheme="minorHAnsi" w:hAnsiTheme="minorHAnsi" w:cstheme="minorHAnsi"/>
        </w:rPr>
        <w:t>att höjas med 200:-/vecka</w:t>
      </w:r>
      <w:r w:rsidR="005C7A6E">
        <w:rPr>
          <w:rFonts w:asciiTheme="minorHAnsi" w:hAnsiTheme="minorHAnsi" w:cstheme="minorHAnsi"/>
        </w:rPr>
        <w:t xml:space="preserve">. Detta </w:t>
      </w:r>
      <w:r w:rsidR="000B68E3">
        <w:rPr>
          <w:rFonts w:asciiTheme="minorHAnsi" w:hAnsiTheme="minorHAnsi" w:cstheme="minorHAnsi"/>
        </w:rPr>
        <w:t xml:space="preserve">för att täcka de kostnader som </w:t>
      </w:r>
      <w:r w:rsidR="005C7A6E">
        <w:rPr>
          <w:rFonts w:asciiTheme="minorHAnsi" w:hAnsiTheme="minorHAnsi" w:cstheme="minorHAnsi"/>
        </w:rPr>
        <w:t xml:space="preserve">Brf </w:t>
      </w:r>
      <w:proofErr w:type="spellStart"/>
      <w:r w:rsidR="000B68E3">
        <w:rPr>
          <w:rFonts w:asciiTheme="minorHAnsi" w:hAnsiTheme="minorHAnsi" w:cstheme="minorHAnsi"/>
        </w:rPr>
        <w:t>Gullholm</w:t>
      </w:r>
      <w:r w:rsidR="00FF3AED">
        <w:rPr>
          <w:rFonts w:asciiTheme="minorHAnsi" w:hAnsiTheme="minorHAnsi" w:cstheme="minorHAnsi"/>
        </w:rPr>
        <w:t>sbaden</w:t>
      </w:r>
      <w:proofErr w:type="spellEnd"/>
      <w:r w:rsidR="000B68E3">
        <w:rPr>
          <w:rFonts w:asciiTheme="minorHAnsi" w:hAnsiTheme="minorHAnsi" w:cstheme="minorHAnsi"/>
        </w:rPr>
        <w:t xml:space="preserve"> själva höjer </w:t>
      </w:r>
      <w:r w:rsidR="005C7A6E">
        <w:rPr>
          <w:rFonts w:asciiTheme="minorHAnsi" w:hAnsiTheme="minorHAnsi" w:cstheme="minorHAnsi"/>
        </w:rPr>
        <w:t>årsavgifterna med.</w:t>
      </w:r>
    </w:p>
    <w:p w14:paraId="29B9DF97" w14:textId="0F933174" w:rsidR="0043121E" w:rsidRPr="00637BEE" w:rsidRDefault="0025596C" w:rsidP="0043121E">
      <w:pPr>
        <w:pStyle w:val="Brdtext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Matfett</w:t>
      </w:r>
    </w:p>
    <w:p w14:paraId="38EE5082" w14:textId="4415799F" w:rsidR="00B5059D" w:rsidRPr="00637BEE" w:rsidRDefault="0025596C" w:rsidP="0043121E">
      <w:pPr>
        <w:pStyle w:val="Brd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Föreningen har fortsatt problem med stopp i ledningarna </w:t>
      </w:r>
      <w:proofErr w:type="spellStart"/>
      <w:proofErr w:type="gramStart"/>
      <w:r>
        <w:rPr>
          <w:rFonts w:asciiTheme="minorHAnsi" w:hAnsiTheme="minorHAnsi" w:cstheme="minorHAnsi"/>
        </w:rPr>
        <w:t>bl</w:t>
      </w:r>
      <w:proofErr w:type="spellEnd"/>
      <w:r>
        <w:rPr>
          <w:rFonts w:asciiTheme="minorHAnsi" w:hAnsiTheme="minorHAnsi" w:cstheme="minorHAnsi"/>
        </w:rPr>
        <w:t xml:space="preserve"> a</w:t>
      </w:r>
      <w:proofErr w:type="gramEnd"/>
      <w:r>
        <w:rPr>
          <w:rFonts w:asciiTheme="minorHAnsi" w:hAnsiTheme="minorHAnsi" w:cstheme="minorHAnsi"/>
        </w:rPr>
        <w:t xml:space="preserve"> till följd av att matfett inte omhändertas separat utan istället hälls i vasken.</w:t>
      </w:r>
      <w:r>
        <w:rPr>
          <w:rFonts w:asciiTheme="minorHAnsi" w:hAnsiTheme="minorHAnsi" w:cstheme="minorHAnsi"/>
        </w:rPr>
        <w:br/>
        <w:t>Vi måste</w:t>
      </w:r>
      <w:r w:rsidR="001635C7">
        <w:rPr>
          <w:rFonts w:asciiTheme="minorHAnsi" w:hAnsiTheme="minorHAnsi" w:cstheme="minorHAnsi"/>
        </w:rPr>
        <w:t xml:space="preserve"> alla hjälpas åt att minska detta! Häll överblivet fett i en petflaska och släng sedan flaskan i behållaren för brännbart.</w:t>
      </w:r>
    </w:p>
    <w:p w14:paraId="2E720985" w14:textId="2A81C72E" w:rsidR="00FF2902" w:rsidRPr="00637BEE" w:rsidRDefault="00922B60" w:rsidP="0043121E">
      <w:pPr>
        <w:pStyle w:val="Brd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Trivselregler</w:t>
      </w:r>
    </w:p>
    <w:p w14:paraId="0804C69F" w14:textId="542124E9" w:rsidR="00FF2902" w:rsidRPr="00637BEE" w:rsidRDefault="008F1C7F" w:rsidP="0043121E">
      <w:pPr>
        <w:pStyle w:val="Brdtext"/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Under våren kommer styrelsen att</w:t>
      </w:r>
      <w:r w:rsidR="00811851">
        <w:rPr>
          <w:rFonts w:asciiTheme="minorHAnsi" w:hAnsiTheme="minorHAnsi" w:cstheme="minorHAnsi"/>
        </w:rPr>
        <w:t xml:space="preserve"> se över och genomföra</w:t>
      </w:r>
      <w:r>
        <w:rPr>
          <w:rFonts w:asciiTheme="minorHAnsi" w:hAnsiTheme="minorHAnsi" w:cstheme="minorHAnsi"/>
        </w:rPr>
        <w:t xml:space="preserve"> en uppdatering av föreningens trivselregler.</w:t>
      </w:r>
      <w:r w:rsidR="00F7608D">
        <w:rPr>
          <w:rFonts w:asciiTheme="minorHAnsi" w:hAnsiTheme="minorHAnsi" w:cstheme="minorHAnsi"/>
        </w:rPr>
        <w:t xml:space="preserve"> </w:t>
      </w:r>
      <w:r w:rsidR="00A040C3">
        <w:rPr>
          <w:rFonts w:asciiTheme="minorHAnsi" w:hAnsiTheme="minorHAnsi" w:cstheme="minorHAnsi"/>
        </w:rPr>
        <w:t xml:space="preserve">När det är klart sätts det uppdaterade dokumentet upp på tavlan i trappuppgångarna och </w:t>
      </w:r>
      <w:r w:rsidR="0065112B">
        <w:rPr>
          <w:rFonts w:asciiTheme="minorHAnsi" w:hAnsiTheme="minorHAnsi" w:cstheme="minorHAnsi"/>
        </w:rPr>
        <w:t xml:space="preserve">läggs ut </w:t>
      </w:r>
      <w:r w:rsidR="00BD61AC">
        <w:rPr>
          <w:rFonts w:asciiTheme="minorHAnsi" w:hAnsiTheme="minorHAnsi" w:cstheme="minorHAnsi"/>
        </w:rPr>
        <w:t>på föreningens hemsida.</w:t>
      </w:r>
    </w:p>
    <w:p w14:paraId="1201D2B6" w14:textId="7B5D70A4" w:rsidR="00216800" w:rsidRPr="00637BEE" w:rsidRDefault="00F92553" w:rsidP="00EB45E7">
      <w:pPr>
        <w:pStyle w:val="Brdtext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Friskote</w:t>
      </w:r>
      <w:r w:rsidR="006522EB">
        <w:rPr>
          <w:rFonts w:asciiTheme="minorHAnsi" w:hAnsiTheme="minorHAnsi" w:cstheme="minorHAnsi"/>
          <w:b/>
          <w:bCs/>
          <w:sz w:val="28"/>
          <w:szCs w:val="28"/>
        </w:rPr>
        <w:t>ket öppnar med ändrade öppettider</w:t>
      </w:r>
    </w:p>
    <w:p w14:paraId="04C6AD80" w14:textId="19C26D2A" w:rsidR="007B6524" w:rsidRDefault="006522EB" w:rsidP="00EB134C">
      <w:pPr>
        <w:pStyle w:val="Brd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Fredagen den 15 mars öp</w:t>
      </w:r>
      <w:r w:rsidR="00BE3156">
        <w:rPr>
          <w:rFonts w:asciiTheme="minorHAnsi" w:hAnsiTheme="minorHAnsi" w:cstheme="minorHAnsi"/>
        </w:rPr>
        <w:t xml:space="preserve">pnar äntligen </w:t>
      </w:r>
      <w:r>
        <w:rPr>
          <w:rFonts w:asciiTheme="minorHAnsi" w:hAnsiTheme="minorHAnsi" w:cstheme="minorHAnsi"/>
        </w:rPr>
        <w:t>Friskoteket</w:t>
      </w:r>
      <w:r w:rsidR="00BE3156">
        <w:rPr>
          <w:rFonts w:asciiTheme="minorHAnsi" w:hAnsiTheme="minorHAnsi" w:cstheme="minorHAnsi"/>
        </w:rPr>
        <w:t xml:space="preserve"> efter renoveringen</w:t>
      </w:r>
      <w:r w:rsidR="00BE3156">
        <w:rPr>
          <w:rFonts w:asciiTheme="minorHAnsi" w:hAnsiTheme="minorHAnsi" w:cstheme="minorHAnsi"/>
        </w:rPr>
        <w:br/>
        <w:t>Allt är inte helt klart</w:t>
      </w:r>
      <w:r w:rsidR="007B6524">
        <w:rPr>
          <w:rFonts w:asciiTheme="minorHAnsi" w:hAnsiTheme="minorHAnsi" w:cstheme="minorHAnsi"/>
        </w:rPr>
        <w:t xml:space="preserve"> men vi färdigställer allt eftersom. I samband med </w:t>
      </w:r>
      <w:proofErr w:type="spellStart"/>
      <w:r w:rsidR="007B6524">
        <w:rPr>
          <w:rFonts w:asciiTheme="minorHAnsi" w:hAnsiTheme="minorHAnsi" w:cstheme="minorHAnsi"/>
        </w:rPr>
        <w:t>nyöppningen</w:t>
      </w:r>
      <w:proofErr w:type="spellEnd"/>
      <w:r w:rsidR="007B6524">
        <w:rPr>
          <w:rFonts w:asciiTheme="minorHAnsi" w:hAnsiTheme="minorHAnsi" w:cstheme="minorHAnsi"/>
        </w:rPr>
        <w:t xml:space="preserve"> så kommer vi </w:t>
      </w:r>
      <w:r w:rsidR="00B753FF">
        <w:rPr>
          <w:rFonts w:asciiTheme="minorHAnsi" w:hAnsiTheme="minorHAnsi" w:cstheme="minorHAnsi"/>
        </w:rPr>
        <w:t xml:space="preserve">fr o m den 1 april att </w:t>
      </w:r>
      <w:r w:rsidR="007B6524">
        <w:rPr>
          <w:rFonts w:asciiTheme="minorHAnsi" w:hAnsiTheme="minorHAnsi" w:cstheme="minorHAnsi"/>
        </w:rPr>
        <w:t xml:space="preserve">på </w:t>
      </w:r>
      <w:r w:rsidR="00677D8C">
        <w:rPr>
          <w:rFonts w:asciiTheme="minorHAnsi" w:hAnsiTheme="minorHAnsi" w:cstheme="minorHAnsi"/>
        </w:rPr>
        <w:t>prov ändra öppettiderna</w:t>
      </w:r>
      <w:r w:rsidR="00B753FF">
        <w:rPr>
          <w:rFonts w:asciiTheme="minorHAnsi" w:hAnsiTheme="minorHAnsi" w:cstheme="minorHAnsi"/>
        </w:rPr>
        <w:t xml:space="preserve"> på vardagar</w:t>
      </w:r>
      <w:r w:rsidR="00677D8C">
        <w:rPr>
          <w:rFonts w:asciiTheme="minorHAnsi" w:hAnsiTheme="minorHAnsi" w:cstheme="minorHAnsi"/>
        </w:rPr>
        <w:t xml:space="preserve"> till 7.00 – 19.30</w:t>
      </w:r>
      <w:r w:rsidR="00264710">
        <w:rPr>
          <w:rFonts w:asciiTheme="minorHAnsi" w:hAnsiTheme="minorHAnsi" w:cstheme="minorHAnsi"/>
        </w:rPr>
        <w:t xml:space="preserve"> med sista inpassering 19.00</w:t>
      </w:r>
      <w:r w:rsidR="00926CF2">
        <w:rPr>
          <w:rFonts w:asciiTheme="minorHAnsi" w:hAnsiTheme="minorHAnsi" w:cstheme="minorHAnsi"/>
        </w:rPr>
        <w:t>. Lördag och söndag är oförändrade.</w:t>
      </w:r>
      <w:r w:rsidR="006F0720">
        <w:rPr>
          <w:rFonts w:asciiTheme="minorHAnsi" w:hAnsiTheme="minorHAnsi" w:cstheme="minorHAnsi"/>
        </w:rPr>
        <w:br/>
        <w:t xml:space="preserve">I och med förseningen så kommer den nya avgiften på 50:-/månad att tas ut </w:t>
      </w:r>
      <w:r w:rsidR="00CD6A6F">
        <w:rPr>
          <w:rFonts w:asciiTheme="minorHAnsi" w:hAnsiTheme="minorHAnsi" w:cstheme="minorHAnsi"/>
        </w:rPr>
        <w:br/>
      </w:r>
      <w:r w:rsidR="006F0720">
        <w:rPr>
          <w:rFonts w:asciiTheme="minorHAnsi" w:hAnsiTheme="minorHAnsi" w:cstheme="minorHAnsi"/>
        </w:rPr>
        <w:t xml:space="preserve">fr o m </w:t>
      </w:r>
      <w:r w:rsidR="00CD6A6F">
        <w:rPr>
          <w:rFonts w:asciiTheme="minorHAnsi" w:hAnsiTheme="minorHAnsi" w:cstheme="minorHAnsi"/>
        </w:rPr>
        <w:t>1 juli</w:t>
      </w:r>
    </w:p>
    <w:p w14:paraId="51B6E768" w14:textId="27122C9D" w:rsidR="0051236C" w:rsidRDefault="00B66B63" w:rsidP="00EB134C">
      <w:pPr>
        <w:pStyle w:val="Brd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Flaggdagar</w:t>
      </w:r>
    </w:p>
    <w:p w14:paraId="359828C4" w14:textId="30917170" w:rsidR="0051236C" w:rsidRPr="00637BEE" w:rsidRDefault="00E752F4" w:rsidP="00EB134C">
      <w:pPr>
        <w:pStyle w:val="Brd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har fortfarande inte fått in någon som är </w:t>
      </w:r>
      <w:r w:rsidR="006037B7">
        <w:rPr>
          <w:rFonts w:asciiTheme="minorHAnsi" w:hAnsiTheme="minorHAnsi" w:cstheme="minorHAnsi"/>
        </w:rPr>
        <w:t xml:space="preserve">intresserad av att ta över som flaggansvarig </w:t>
      </w:r>
      <w:r w:rsidR="006D73AA">
        <w:rPr>
          <w:rFonts w:asciiTheme="minorHAnsi" w:hAnsiTheme="minorHAnsi" w:cstheme="minorHAnsi"/>
        </w:rPr>
        <w:t xml:space="preserve">så </w:t>
      </w:r>
      <w:r w:rsidR="00673927">
        <w:rPr>
          <w:rFonts w:asciiTheme="minorHAnsi" w:hAnsiTheme="minorHAnsi" w:cstheme="minorHAnsi"/>
        </w:rPr>
        <w:t xml:space="preserve">därför </w:t>
      </w:r>
      <w:r w:rsidR="006D73AA">
        <w:rPr>
          <w:rFonts w:asciiTheme="minorHAnsi" w:hAnsiTheme="minorHAnsi" w:cstheme="minorHAnsi"/>
        </w:rPr>
        <w:t>kommer inte</w:t>
      </w:r>
      <w:r w:rsidR="00673927">
        <w:rPr>
          <w:rFonts w:asciiTheme="minorHAnsi" w:hAnsiTheme="minorHAnsi" w:cstheme="minorHAnsi"/>
        </w:rPr>
        <w:t xml:space="preserve"> våra flaggor</w:t>
      </w:r>
      <w:r w:rsidR="006D73AA">
        <w:rPr>
          <w:rFonts w:asciiTheme="minorHAnsi" w:hAnsiTheme="minorHAnsi" w:cstheme="minorHAnsi"/>
        </w:rPr>
        <w:t xml:space="preserve"> att bytas ut </w:t>
      </w:r>
      <w:r w:rsidR="00544CC4">
        <w:rPr>
          <w:rFonts w:asciiTheme="minorHAnsi" w:hAnsiTheme="minorHAnsi" w:cstheme="minorHAnsi"/>
        </w:rPr>
        <w:t>på våra flaggdagar</w:t>
      </w:r>
      <w:r w:rsidR="00544CC4">
        <w:rPr>
          <w:rFonts w:asciiTheme="minorHAnsi" w:hAnsiTheme="minorHAnsi" w:cstheme="minorHAnsi"/>
        </w:rPr>
        <w:br/>
      </w:r>
      <w:r w:rsidR="0051611C">
        <w:rPr>
          <w:rFonts w:asciiTheme="minorHAnsi" w:hAnsiTheme="minorHAnsi" w:cstheme="minorHAnsi"/>
        </w:rPr>
        <w:t>Är du intresserad vänligen kontakta styrelsen. Ersättning utgår med 4000:-/år</w:t>
      </w:r>
    </w:p>
    <w:p w14:paraId="0653F112" w14:textId="7337FCF9" w:rsidR="00315B7A" w:rsidRPr="00444469" w:rsidRDefault="00EB134C" w:rsidP="00EB134C">
      <w:pPr>
        <w:pStyle w:val="Brdtext"/>
        <w:spacing w:line="240" w:lineRule="auto"/>
        <w:rPr>
          <w:rFonts w:asciiTheme="minorHAnsi" w:hAnsiTheme="minorHAnsi" w:cstheme="minorHAnsi"/>
        </w:rPr>
      </w:pPr>
      <w:r>
        <w:br/>
      </w:r>
      <w:r w:rsidR="000F3579" w:rsidRPr="00444469">
        <w:rPr>
          <w:rFonts w:asciiTheme="minorHAnsi" w:hAnsiTheme="minorHAnsi" w:cstheme="minorHAnsi"/>
          <w:i/>
          <w:iCs/>
          <w:szCs w:val="24"/>
        </w:rPr>
        <w:t>H</w:t>
      </w:r>
      <w:r w:rsidR="00F27AA6" w:rsidRPr="00444469">
        <w:rPr>
          <w:rFonts w:asciiTheme="minorHAnsi" w:hAnsiTheme="minorHAnsi" w:cstheme="minorHAnsi"/>
          <w:i/>
          <w:iCs/>
          <w:szCs w:val="24"/>
        </w:rPr>
        <w:t>älsningar Styrelse</w:t>
      </w:r>
      <w:r w:rsidRPr="00444469">
        <w:rPr>
          <w:rFonts w:asciiTheme="minorHAnsi" w:hAnsiTheme="minorHAnsi" w:cstheme="minorHAnsi"/>
          <w:i/>
          <w:iCs/>
          <w:szCs w:val="24"/>
        </w:rPr>
        <w:t>n</w:t>
      </w:r>
    </w:p>
    <w:p w14:paraId="3D522FA1" w14:textId="2B9C2C1A" w:rsidR="006F1932" w:rsidRPr="006B498D" w:rsidRDefault="006B498D" w:rsidP="003534DE">
      <w:pPr>
        <w:pStyle w:val="Brdtext"/>
        <w:spacing w:line="240" w:lineRule="auto"/>
        <w:rPr>
          <w:i/>
          <w:iCs/>
          <w:szCs w:val="24"/>
        </w:rPr>
      </w:pPr>
      <w:r w:rsidRPr="006B498D">
        <w:rPr>
          <w:i/>
          <w:iCs/>
          <w:noProof/>
          <w:szCs w:val="24"/>
        </w:rPr>
        <w:drawing>
          <wp:inline distT="0" distB="0" distL="0" distR="0" wp14:anchorId="5ADECCD8" wp14:editId="4FEA1427">
            <wp:extent cx="1276350" cy="1300707"/>
            <wp:effectExtent l="0" t="0" r="0" b="0"/>
            <wp:docPr id="1899657101" name="Bildobjekt 1" descr="En bild som visar växt, blomma, sippsläktet, Galant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657101" name="Bildobjekt 1" descr="En bild som visar växt, blomma, sippsläktet, Galanthus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6026" cy="131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932">
        <w:rPr>
          <w:i/>
          <w:iCs/>
          <w:szCs w:val="24"/>
        </w:rPr>
        <w:t xml:space="preserve">                 </w:t>
      </w:r>
      <w:r w:rsidR="00DB2CA7">
        <w:rPr>
          <w:i/>
          <w:iCs/>
          <w:szCs w:val="24"/>
        </w:rPr>
        <w:t xml:space="preserve">             </w:t>
      </w:r>
      <w:r w:rsidR="00DB2CA7" w:rsidRPr="00DB2CA7">
        <w:rPr>
          <w:noProof/>
        </w:rPr>
        <w:t xml:space="preserve"> </w:t>
      </w:r>
      <w:r w:rsidR="00121CA7">
        <w:t xml:space="preserve">        </w:t>
      </w:r>
    </w:p>
    <w:sectPr w:rsidR="006F1932" w:rsidRPr="006B498D" w:rsidSect="008C077D">
      <w:headerReference w:type="default" r:id="rId11"/>
      <w:head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6363" w14:textId="77777777" w:rsidR="008C077D" w:rsidRDefault="008C077D" w:rsidP="00216B9D">
      <w:r>
        <w:separator/>
      </w:r>
    </w:p>
  </w:endnote>
  <w:endnote w:type="continuationSeparator" w:id="0">
    <w:p w14:paraId="15681DB8" w14:textId="77777777" w:rsidR="008C077D" w:rsidRDefault="008C077D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1778" w14:textId="77777777" w:rsidR="008C077D" w:rsidRDefault="008C077D" w:rsidP="00216B9D">
      <w:r>
        <w:separator/>
      </w:r>
    </w:p>
  </w:footnote>
  <w:footnote w:type="continuationSeparator" w:id="0">
    <w:p w14:paraId="66E0A6E5" w14:textId="77777777" w:rsidR="008C077D" w:rsidRDefault="008C077D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4C51A5"/>
    <w:multiLevelType w:val="hybridMultilevel"/>
    <w:tmpl w:val="FB50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  <w:num w:numId="6" w16cid:durableId="141442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17E7D"/>
    <w:rsid w:val="000200C8"/>
    <w:rsid w:val="00023126"/>
    <w:rsid w:val="00023BD1"/>
    <w:rsid w:val="00033653"/>
    <w:rsid w:val="00033BA1"/>
    <w:rsid w:val="00052E24"/>
    <w:rsid w:val="00061842"/>
    <w:rsid w:val="000624EC"/>
    <w:rsid w:val="00066498"/>
    <w:rsid w:val="00073EA2"/>
    <w:rsid w:val="000807E7"/>
    <w:rsid w:val="00081DCE"/>
    <w:rsid w:val="000834C7"/>
    <w:rsid w:val="0008533B"/>
    <w:rsid w:val="00090E65"/>
    <w:rsid w:val="000933D5"/>
    <w:rsid w:val="000953D8"/>
    <w:rsid w:val="00097E2A"/>
    <w:rsid w:val="000A0596"/>
    <w:rsid w:val="000B68E3"/>
    <w:rsid w:val="000C257A"/>
    <w:rsid w:val="000C43DE"/>
    <w:rsid w:val="000C7183"/>
    <w:rsid w:val="000D2BA5"/>
    <w:rsid w:val="000E1C6D"/>
    <w:rsid w:val="000F07E2"/>
    <w:rsid w:val="000F3579"/>
    <w:rsid w:val="001020AD"/>
    <w:rsid w:val="00112C21"/>
    <w:rsid w:val="00113136"/>
    <w:rsid w:val="00121CA7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635C7"/>
    <w:rsid w:val="001764EA"/>
    <w:rsid w:val="0018791B"/>
    <w:rsid w:val="00191365"/>
    <w:rsid w:val="00195EE2"/>
    <w:rsid w:val="001966D0"/>
    <w:rsid w:val="0019747C"/>
    <w:rsid w:val="00197497"/>
    <w:rsid w:val="001B61B6"/>
    <w:rsid w:val="001B7966"/>
    <w:rsid w:val="001B7CA6"/>
    <w:rsid w:val="001C00B5"/>
    <w:rsid w:val="001C29D7"/>
    <w:rsid w:val="001C516D"/>
    <w:rsid w:val="001E01B3"/>
    <w:rsid w:val="001E09F7"/>
    <w:rsid w:val="001E2166"/>
    <w:rsid w:val="001E3011"/>
    <w:rsid w:val="001E72C6"/>
    <w:rsid w:val="001F1445"/>
    <w:rsid w:val="001F2387"/>
    <w:rsid w:val="001F7CCB"/>
    <w:rsid w:val="00202C14"/>
    <w:rsid w:val="00207570"/>
    <w:rsid w:val="00211132"/>
    <w:rsid w:val="00216800"/>
    <w:rsid w:val="00216B9D"/>
    <w:rsid w:val="00232F3C"/>
    <w:rsid w:val="00235317"/>
    <w:rsid w:val="00244D8A"/>
    <w:rsid w:val="00250694"/>
    <w:rsid w:val="0025232F"/>
    <w:rsid w:val="0025596C"/>
    <w:rsid w:val="002572E8"/>
    <w:rsid w:val="00264710"/>
    <w:rsid w:val="0026519C"/>
    <w:rsid w:val="0027651D"/>
    <w:rsid w:val="002854B8"/>
    <w:rsid w:val="00286F62"/>
    <w:rsid w:val="00287214"/>
    <w:rsid w:val="002911A1"/>
    <w:rsid w:val="002A136C"/>
    <w:rsid w:val="002A6A4C"/>
    <w:rsid w:val="002B2358"/>
    <w:rsid w:val="002B54ED"/>
    <w:rsid w:val="002B7359"/>
    <w:rsid w:val="002C073F"/>
    <w:rsid w:val="002C31C5"/>
    <w:rsid w:val="002C7230"/>
    <w:rsid w:val="002D216C"/>
    <w:rsid w:val="002D2E87"/>
    <w:rsid w:val="002D4FDC"/>
    <w:rsid w:val="002D7C36"/>
    <w:rsid w:val="002E76F6"/>
    <w:rsid w:val="002E7F97"/>
    <w:rsid w:val="002F1722"/>
    <w:rsid w:val="002F70FD"/>
    <w:rsid w:val="002F7263"/>
    <w:rsid w:val="002F7AE7"/>
    <w:rsid w:val="00302C65"/>
    <w:rsid w:val="003050F8"/>
    <w:rsid w:val="00307E31"/>
    <w:rsid w:val="0031338A"/>
    <w:rsid w:val="00315341"/>
    <w:rsid w:val="00315B7A"/>
    <w:rsid w:val="003246F2"/>
    <w:rsid w:val="00325844"/>
    <w:rsid w:val="003270B8"/>
    <w:rsid w:val="003363E5"/>
    <w:rsid w:val="0034098F"/>
    <w:rsid w:val="00347ACA"/>
    <w:rsid w:val="00352CDD"/>
    <w:rsid w:val="003534DE"/>
    <w:rsid w:val="00355ECC"/>
    <w:rsid w:val="00360AEA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15A8"/>
    <w:rsid w:val="0039328B"/>
    <w:rsid w:val="00393760"/>
    <w:rsid w:val="0039690E"/>
    <w:rsid w:val="003A1292"/>
    <w:rsid w:val="003B76E9"/>
    <w:rsid w:val="003C1D28"/>
    <w:rsid w:val="003C23BD"/>
    <w:rsid w:val="003C3A59"/>
    <w:rsid w:val="003C7085"/>
    <w:rsid w:val="003D0760"/>
    <w:rsid w:val="003D1B03"/>
    <w:rsid w:val="003D2569"/>
    <w:rsid w:val="003D5F3B"/>
    <w:rsid w:val="003F2C4E"/>
    <w:rsid w:val="003F4B93"/>
    <w:rsid w:val="00407291"/>
    <w:rsid w:val="00411EF9"/>
    <w:rsid w:val="0041333A"/>
    <w:rsid w:val="00413DCC"/>
    <w:rsid w:val="00414F4A"/>
    <w:rsid w:val="004172A8"/>
    <w:rsid w:val="0042328A"/>
    <w:rsid w:val="0043121E"/>
    <w:rsid w:val="004315DB"/>
    <w:rsid w:val="004344A6"/>
    <w:rsid w:val="00435C5C"/>
    <w:rsid w:val="00443550"/>
    <w:rsid w:val="00443A14"/>
    <w:rsid w:val="00443D93"/>
    <w:rsid w:val="00444469"/>
    <w:rsid w:val="00447D98"/>
    <w:rsid w:val="00451DFA"/>
    <w:rsid w:val="004525D1"/>
    <w:rsid w:val="00454064"/>
    <w:rsid w:val="004631BA"/>
    <w:rsid w:val="00463DC9"/>
    <w:rsid w:val="00464367"/>
    <w:rsid w:val="00480B54"/>
    <w:rsid w:val="00482AD8"/>
    <w:rsid w:val="004835B7"/>
    <w:rsid w:val="00493755"/>
    <w:rsid w:val="00497CEF"/>
    <w:rsid w:val="004A1AF2"/>
    <w:rsid w:val="004A3F5C"/>
    <w:rsid w:val="004A493E"/>
    <w:rsid w:val="004A4DF7"/>
    <w:rsid w:val="004B5DE3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4F4422"/>
    <w:rsid w:val="00500E50"/>
    <w:rsid w:val="005024B3"/>
    <w:rsid w:val="00507F12"/>
    <w:rsid w:val="0051236C"/>
    <w:rsid w:val="0051436D"/>
    <w:rsid w:val="0051611C"/>
    <w:rsid w:val="005171E0"/>
    <w:rsid w:val="0052082A"/>
    <w:rsid w:val="00520EAE"/>
    <w:rsid w:val="005231DA"/>
    <w:rsid w:val="005240A0"/>
    <w:rsid w:val="00530B39"/>
    <w:rsid w:val="00533638"/>
    <w:rsid w:val="00535D3E"/>
    <w:rsid w:val="005405C9"/>
    <w:rsid w:val="00544CC4"/>
    <w:rsid w:val="00546582"/>
    <w:rsid w:val="00546EC6"/>
    <w:rsid w:val="005479E1"/>
    <w:rsid w:val="005555CE"/>
    <w:rsid w:val="00556C0D"/>
    <w:rsid w:val="00562B84"/>
    <w:rsid w:val="0056649D"/>
    <w:rsid w:val="0057718E"/>
    <w:rsid w:val="00577889"/>
    <w:rsid w:val="00581F15"/>
    <w:rsid w:val="0058450C"/>
    <w:rsid w:val="00586370"/>
    <w:rsid w:val="00590631"/>
    <w:rsid w:val="00595E51"/>
    <w:rsid w:val="0059751F"/>
    <w:rsid w:val="005B4CEB"/>
    <w:rsid w:val="005C1D34"/>
    <w:rsid w:val="005C65EB"/>
    <w:rsid w:val="005C7A6E"/>
    <w:rsid w:val="005E0A48"/>
    <w:rsid w:val="005F02D5"/>
    <w:rsid w:val="005F1FC9"/>
    <w:rsid w:val="005F2E44"/>
    <w:rsid w:val="005F3957"/>
    <w:rsid w:val="005F6530"/>
    <w:rsid w:val="00600823"/>
    <w:rsid w:val="0060220A"/>
    <w:rsid w:val="006037B7"/>
    <w:rsid w:val="00603995"/>
    <w:rsid w:val="006044DD"/>
    <w:rsid w:val="00605324"/>
    <w:rsid w:val="006118BE"/>
    <w:rsid w:val="00617E58"/>
    <w:rsid w:val="00624270"/>
    <w:rsid w:val="00634A31"/>
    <w:rsid w:val="00637BEE"/>
    <w:rsid w:val="00643E56"/>
    <w:rsid w:val="0065112B"/>
    <w:rsid w:val="006522EB"/>
    <w:rsid w:val="00652626"/>
    <w:rsid w:val="006528F5"/>
    <w:rsid w:val="00653066"/>
    <w:rsid w:val="0066102C"/>
    <w:rsid w:val="00663435"/>
    <w:rsid w:val="00666019"/>
    <w:rsid w:val="006675BC"/>
    <w:rsid w:val="00673927"/>
    <w:rsid w:val="00674805"/>
    <w:rsid w:val="00677D8C"/>
    <w:rsid w:val="006831F8"/>
    <w:rsid w:val="00696159"/>
    <w:rsid w:val="006A128C"/>
    <w:rsid w:val="006A51F0"/>
    <w:rsid w:val="006B123E"/>
    <w:rsid w:val="006B1AAF"/>
    <w:rsid w:val="006B498D"/>
    <w:rsid w:val="006B4EC3"/>
    <w:rsid w:val="006B4FE2"/>
    <w:rsid w:val="006B5329"/>
    <w:rsid w:val="006B59BD"/>
    <w:rsid w:val="006C00E5"/>
    <w:rsid w:val="006C0C57"/>
    <w:rsid w:val="006C2C11"/>
    <w:rsid w:val="006D4F71"/>
    <w:rsid w:val="006D73AA"/>
    <w:rsid w:val="006E1874"/>
    <w:rsid w:val="006F0720"/>
    <w:rsid w:val="006F1932"/>
    <w:rsid w:val="006F2C79"/>
    <w:rsid w:val="006F6A23"/>
    <w:rsid w:val="007015D5"/>
    <w:rsid w:val="00704C55"/>
    <w:rsid w:val="00712C97"/>
    <w:rsid w:val="00712D39"/>
    <w:rsid w:val="0071336D"/>
    <w:rsid w:val="00726B31"/>
    <w:rsid w:val="00735EA0"/>
    <w:rsid w:val="00736D7B"/>
    <w:rsid w:val="00746A95"/>
    <w:rsid w:val="007669D2"/>
    <w:rsid w:val="00766BD4"/>
    <w:rsid w:val="0077313E"/>
    <w:rsid w:val="00785A4A"/>
    <w:rsid w:val="00785F95"/>
    <w:rsid w:val="00795CA4"/>
    <w:rsid w:val="007A116E"/>
    <w:rsid w:val="007A1B4B"/>
    <w:rsid w:val="007A213F"/>
    <w:rsid w:val="007A5EEE"/>
    <w:rsid w:val="007A7C22"/>
    <w:rsid w:val="007B6524"/>
    <w:rsid w:val="007B799C"/>
    <w:rsid w:val="007C4C7C"/>
    <w:rsid w:val="007C7A39"/>
    <w:rsid w:val="007D164E"/>
    <w:rsid w:val="007D20A9"/>
    <w:rsid w:val="007D34F3"/>
    <w:rsid w:val="007D7AF4"/>
    <w:rsid w:val="007E4F40"/>
    <w:rsid w:val="007E7B55"/>
    <w:rsid w:val="007F40A6"/>
    <w:rsid w:val="00802B47"/>
    <w:rsid w:val="00807E31"/>
    <w:rsid w:val="00811851"/>
    <w:rsid w:val="00814831"/>
    <w:rsid w:val="0082246C"/>
    <w:rsid w:val="00836C7E"/>
    <w:rsid w:val="00837C28"/>
    <w:rsid w:val="008408FC"/>
    <w:rsid w:val="00846D54"/>
    <w:rsid w:val="00847B0E"/>
    <w:rsid w:val="008515A9"/>
    <w:rsid w:val="00851B7A"/>
    <w:rsid w:val="008568CD"/>
    <w:rsid w:val="00864ADD"/>
    <w:rsid w:val="00875FEE"/>
    <w:rsid w:val="008860F0"/>
    <w:rsid w:val="00886628"/>
    <w:rsid w:val="00892E93"/>
    <w:rsid w:val="00893305"/>
    <w:rsid w:val="00893ED5"/>
    <w:rsid w:val="00895077"/>
    <w:rsid w:val="00895BB0"/>
    <w:rsid w:val="008A67D2"/>
    <w:rsid w:val="008B230C"/>
    <w:rsid w:val="008B5722"/>
    <w:rsid w:val="008B695E"/>
    <w:rsid w:val="008C077D"/>
    <w:rsid w:val="008C129E"/>
    <w:rsid w:val="008C5E9B"/>
    <w:rsid w:val="008D73CD"/>
    <w:rsid w:val="008D7C42"/>
    <w:rsid w:val="008E2628"/>
    <w:rsid w:val="008E3056"/>
    <w:rsid w:val="008E4450"/>
    <w:rsid w:val="008E6F78"/>
    <w:rsid w:val="008E73CE"/>
    <w:rsid w:val="008F0D91"/>
    <w:rsid w:val="008F1BE3"/>
    <w:rsid w:val="008F1C7F"/>
    <w:rsid w:val="008F1E70"/>
    <w:rsid w:val="00901B2C"/>
    <w:rsid w:val="00907285"/>
    <w:rsid w:val="009156CA"/>
    <w:rsid w:val="00920963"/>
    <w:rsid w:val="00922B60"/>
    <w:rsid w:val="00923B53"/>
    <w:rsid w:val="009257DC"/>
    <w:rsid w:val="00926CF2"/>
    <w:rsid w:val="0092769D"/>
    <w:rsid w:val="00930C3E"/>
    <w:rsid w:val="009311EE"/>
    <w:rsid w:val="00940670"/>
    <w:rsid w:val="00951383"/>
    <w:rsid w:val="009537E0"/>
    <w:rsid w:val="009543CF"/>
    <w:rsid w:val="0096453C"/>
    <w:rsid w:val="00970579"/>
    <w:rsid w:val="009775A2"/>
    <w:rsid w:val="00981375"/>
    <w:rsid w:val="009817AB"/>
    <w:rsid w:val="009836D3"/>
    <w:rsid w:val="00990AC1"/>
    <w:rsid w:val="009A0906"/>
    <w:rsid w:val="009A268E"/>
    <w:rsid w:val="009A4216"/>
    <w:rsid w:val="009B0190"/>
    <w:rsid w:val="009B581B"/>
    <w:rsid w:val="009B5CFE"/>
    <w:rsid w:val="009C58C3"/>
    <w:rsid w:val="009C6BCF"/>
    <w:rsid w:val="009D3911"/>
    <w:rsid w:val="009E0836"/>
    <w:rsid w:val="009F347F"/>
    <w:rsid w:val="00A0083F"/>
    <w:rsid w:val="00A040C3"/>
    <w:rsid w:val="00A044AE"/>
    <w:rsid w:val="00A04773"/>
    <w:rsid w:val="00A22F25"/>
    <w:rsid w:val="00A23F52"/>
    <w:rsid w:val="00A23FC6"/>
    <w:rsid w:val="00A2475C"/>
    <w:rsid w:val="00A417FC"/>
    <w:rsid w:val="00A471D5"/>
    <w:rsid w:val="00A47F96"/>
    <w:rsid w:val="00A524F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196A"/>
    <w:rsid w:val="00A947B0"/>
    <w:rsid w:val="00AA20F8"/>
    <w:rsid w:val="00AB03E5"/>
    <w:rsid w:val="00AB2172"/>
    <w:rsid w:val="00AB2A28"/>
    <w:rsid w:val="00AC0608"/>
    <w:rsid w:val="00AC39BA"/>
    <w:rsid w:val="00AD60F8"/>
    <w:rsid w:val="00AE017E"/>
    <w:rsid w:val="00AE51CA"/>
    <w:rsid w:val="00AE6D79"/>
    <w:rsid w:val="00AF3404"/>
    <w:rsid w:val="00B10A09"/>
    <w:rsid w:val="00B13E59"/>
    <w:rsid w:val="00B14C92"/>
    <w:rsid w:val="00B15AC8"/>
    <w:rsid w:val="00B212C3"/>
    <w:rsid w:val="00B25F9A"/>
    <w:rsid w:val="00B26A8B"/>
    <w:rsid w:val="00B33FF0"/>
    <w:rsid w:val="00B35B13"/>
    <w:rsid w:val="00B35BC1"/>
    <w:rsid w:val="00B36C08"/>
    <w:rsid w:val="00B426F3"/>
    <w:rsid w:val="00B4414F"/>
    <w:rsid w:val="00B5059D"/>
    <w:rsid w:val="00B52DBC"/>
    <w:rsid w:val="00B62968"/>
    <w:rsid w:val="00B66B63"/>
    <w:rsid w:val="00B703D5"/>
    <w:rsid w:val="00B7270B"/>
    <w:rsid w:val="00B753FF"/>
    <w:rsid w:val="00B77013"/>
    <w:rsid w:val="00B84307"/>
    <w:rsid w:val="00B84F01"/>
    <w:rsid w:val="00B97646"/>
    <w:rsid w:val="00BA23FA"/>
    <w:rsid w:val="00BA4909"/>
    <w:rsid w:val="00BA5D8C"/>
    <w:rsid w:val="00BA684C"/>
    <w:rsid w:val="00BB2490"/>
    <w:rsid w:val="00BB2EEE"/>
    <w:rsid w:val="00BB5877"/>
    <w:rsid w:val="00BD1494"/>
    <w:rsid w:val="00BD1A8C"/>
    <w:rsid w:val="00BD61AC"/>
    <w:rsid w:val="00BE3156"/>
    <w:rsid w:val="00BF3CFB"/>
    <w:rsid w:val="00C05004"/>
    <w:rsid w:val="00C13583"/>
    <w:rsid w:val="00C14848"/>
    <w:rsid w:val="00C154D7"/>
    <w:rsid w:val="00C16F96"/>
    <w:rsid w:val="00C21744"/>
    <w:rsid w:val="00C25449"/>
    <w:rsid w:val="00C25C19"/>
    <w:rsid w:val="00C32616"/>
    <w:rsid w:val="00C336A5"/>
    <w:rsid w:val="00C33AAC"/>
    <w:rsid w:val="00C403E0"/>
    <w:rsid w:val="00C45113"/>
    <w:rsid w:val="00C461AF"/>
    <w:rsid w:val="00C52224"/>
    <w:rsid w:val="00C54BE7"/>
    <w:rsid w:val="00C5640D"/>
    <w:rsid w:val="00C655D2"/>
    <w:rsid w:val="00C677E4"/>
    <w:rsid w:val="00C73461"/>
    <w:rsid w:val="00C91CB8"/>
    <w:rsid w:val="00C91DAE"/>
    <w:rsid w:val="00C96EBA"/>
    <w:rsid w:val="00C977CD"/>
    <w:rsid w:val="00CB5A2E"/>
    <w:rsid w:val="00CC3F03"/>
    <w:rsid w:val="00CC76A3"/>
    <w:rsid w:val="00CD0AF7"/>
    <w:rsid w:val="00CD34DD"/>
    <w:rsid w:val="00CD5DD5"/>
    <w:rsid w:val="00CD6A6F"/>
    <w:rsid w:val="00CE4915"/>
    <w:rsid w:val="00D028F5"/>
    <w:rsid w:val="00D03E51"/>
    <w:rsid w:val="00D22D1E"/>
    <w:rsid w:val="00D23035"/>
    <w:rsid w:val="00D25D1A"/>
    <w:rsid w:val="00D33334"/>
    <w:rsid w:val="00D36EAF"/>
    <w:rsid w:val="00D37153"/>
    <w:rsid w:val="00D422D0"/>
    <w:rsid w:val="00D43117"/>
    <w:rsid w:val="00D44047"/>
    <w:rsid w:val="00D441CC"/>
    <w:rsid w:val="00D5219B"/>
    <w:rsid w:val="00D55322"/>
    <w:rsid w:val="00D55573"/>
    <w:rsid w:val="00D624A6"/>
    <w:rsid w:val="00D64103"/>
    <w:rsid w:val="00D66FD4"/>
    <w:rsid w:val="00D67A5A"/>
    <w:rsid w:val="00D816E4"/>
    <w:rsid w:val="00D83668"/>
    <w:rsid w:val="00D90550"/>
    <w:rsid w:val="00D936CE"/>
    <w:rsid w:val="00D95239"/>
    <w:rsid w:val="00DA055D"/>
    <w:rsid w:val="00DA30ED"/>
    <w:rsid w:val="00DB2CA7"/>
    <w:rsid w:val="00DB7484"/>
    <w:rsid w:val="00DC165D"/>
    <w:rsid w:val="00DC4AA6"/>
    <w:rsid w:val="00DD07C6"/>
    <w:rsid w:val="00DD2969"/>
    <w:rsid w:val="00DE600A"/>
    <w:rsid w:val="00DE67DE"/>
    <w:rsid w:val="00DE7F50"/>
    <w:rsid w:val="00DF2912"/>
    <w:rsid w:val="00DF50BD"/>
    <w:rsid w:val="00DF52A2"/>
    <w:rsid w:val="00E0668F"/>
    <w:rsid w:val="00E06C0D"/>
    <w:rsid w:val="00E20385"/>
    <w:rsid w:val="00E220AD"/>
    <w:rsid w:val="00E22249"/>
    <w:rsid w:val="00E240C5"/>
    <w:rsid w:val="00E24663"/>
    <w:rsid w:val="00E2534B"/>
    <w:rsid w:val="00E262D5"/>
    <w:rsid w:val="00E40308"/>
    <w:rsid w:val="00E40850"/>
    <w:rsid w:val="00E4285C"/>
    <w:rsid w:val="00E4388E"/>
    <w:rsid w:val="00E447B0"/>
    <w:rsid w:val="00E45524"/>
    <w:rsid w:val="00E530FC"/>
    <w:rsid w:val="00E66565"/>
    <w:rsid w:val="00E66887"/>
    <w:rsid w:val="00E752F4"/>
    <w:rsid w:val="00E75CF9"/>
    <w:rsid w:val="00E77E58"/>
    <w:rsid w:val="00E81A47"/>
    <w:rsid w:val="00E90BDA"/>
    <w:rsid w:val="00E917EC"/>
    <w:rsid w:val="00E9189A"/>
    <w:rsid w:val="00E91D5D"/>
    <w:rsid w:val="00EA68E3"/>
    <w:rsid w:val="00EA6FE8"/>
    <w:rsid w:val="00EB134C"/>
    <w:rsid w:val="00EB45E7"/>
    <w:rsid w:val="00EB73AE"/>
    <w:rsid w:val="00EB7FA4"/>
    <w:rsid w:val="00EC45DC"/>
    <w:rsid w:val="00ED1C4D"/>
    <w:rsid w:val="00ED59A4"/>
    <w:rsid w:val="00ED5A31"/>
    <w:rsid w:val="00ED7F83"/>
    <w:rsid w:val="00EF39CE"/>
    <w:rsid w:val="00F02AFC"/>
    <w:rsid w:val="00F0313D"/>
    <w:rsid w:val="00F07EA7"/>
    <w:rsid w:val="00F14058"/>
    <w:rsid w:val="00F17B55"/>
    <w:rsid w:val="00F2676D"/>
    <w:rsid w:val="00F26D4F"/>
    <w:rsid w:val="00F27335"/>
    <w:rsid w:val="00F27AA6"/>
    <w:rsid w:val="00F33072"/>
    <w:rsid w:val="00F34D30"/>
    <w:rsid w:val="00F35A37"/>
    <w:rsid w:val="00F35BA5"/>
    <w:rsid w:val="00F3657B"/>
    <w:rsid w:val="00F43914"/>
    <w:rsid w:val="00F56C3A"/>
    <w:rsid w:val="00F56D1C"/>
    <w:rsid w:val="00F5797A"/>
    <w:rsid w:val="00F60E30"/>
    <w:rsid w:val="00F630CA"/>
    <w:rsid w:val="00F63E0C"/>
    <w:rsid w:val="00F73D49"/>
    <w:rsid w:val="00F75602"/>
    <w:rsid w:val="00F75F7A"/>
    <w:rsid w:val="00F7608D"/>
    <w:rsid w:val="00F804D5"/>
    <w:rsid w:val="00F83AE9"/>
    <w:rsid w:val="00F84B1A"/>
    <w:rsid w:val="00F85F29"/>
    <w:rsid w:val="00F87F91"/>
    <w:rsid w:val="00F92553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26D6"/>
    <w:rsid w:val="00FF2902"/>
    <w:rsid w:val="00FF3AED"/>
    <w:rsid w:val="00FF5E49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styleId="Hyperlnk">
    <w:name w:val="Hyperlink"/>
    <w:basedOn w:val="Standardstycketeckensnitt"/>
    <w:uiPriority w:val="99"/>
    <w:unhideWhenUsed/>
    <w:rsid w:val="009E083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0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IT HSB Hisings Kärra</cp:lastModifiedBy>
  <cp:revision>2</cp:revision>
  <cp:lastPrinted>2024-03-11T16:45:00Z</cp:lastPrinted>
  <dcterms:created xsi:type="dcterms:W3CDTF">2024-03-11T17:23:00Z</dcterms:created>
  <dcterms:modified xsi:type="dcterms:W3CDTF">2024-03-11T17:23:00Z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