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740A" w14:textId="6CB905AA" w:rsidR="000F3579" w:rsidRPr="00896466" w:rsidRDefault="002A6A4C" w:rsidP="006A51F0">
      <w:pPr>
        <w:pStyle w:val="Rubrik1"/>
        <w:rPr>
          <w:color w:val="E36C0A" w:themeColor="accent6" w:themeShade="BF"/>
        </w:rPr>
      </w:pPr>
      <w:bookmarkStart w:id="0" w:name="bmRubrik"/>
      <w:r w:rsidRPr="00896466">
        <w:rPr>
          <w:color w:val="E36C0A" w:themeColor="accent6" w:themeShade="BF"/>
        </w:rPr>
        <w:t xml:space="preserve">informationsbrev nummer </w:t>
      </w:r>
      <w:bookmarkEnd w:id="0"/>
      <w:r w:rsidR="00896466" w:rsidRPr="00896466">
        <w:rPr>
          <w:color w:val="E36C0A" w:themeColor="accent6" w:themeShade="BF"/>
        </w:rPr>
        <w:t xml:space="preserve">5 </w:t>
      </w:r>
      <w:r w:rsidR="00A07C48" w:rsidRPr="00896466">
        <w:rPr>
          <w:color w:val="E36C0A" w:themeColor="accent6" w:themeShade="BF"/>
        </w:rPr>
        <w:t>APRIL</w:t>
      </w:r>
      <w:r w:rsidR="00B5059D" w:rsidRPr="00896466">
        <w:rPr>
          <w:color w:val="E36C0A" w:themeColor="accent6" w:themeShade="BF"/>
        </w:rPr>
        <w:t xml:space="preserve"> 2024 </w:t>
      </w:r>
      <w:bookmarkStart w:id="1" w:name="bmStart"/>
      <w:bookmarkStart w:id="2" w:name="bmDate"/>
      <w:bookmarkEnd w:id="1"/>
      <w:bookmarkEnd w:id="2"/>
    </w:p>
    <w:p w14:paraId="7446E8C7" w14:textId="0960909F" w:rsidR="00414F4A" w:rsidRPr="00637BEE" w:rsidRDefault="000F3579" w:rsidP="00DC165D">
      <w:pPr>
        <w:pStyle w:val="Brd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96466">
        <w:rPr>
          <w:rFonts w:asciiTheme="minorHAnsi" w:hAnsiTheme="minorHAnsi" w:cstheme="minorHAnsi"/>
          <w:b/>
          <w:bCs/>
          <w:sz w:val="28"/>
          <w:szCs w:val="28"/>
        </w:rPr>
        <w:t>Container</w:t>
      </w:r>
    </w:p>
    <w:p w14:paraId="00891A49" w14:textId="04F88ACA" w:rsidR="006118BE" w:rsidRPr="00637BEE" w:rsidRDefault="00896466" w:rsidP="00D55322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 </w:t>
      </w:r>
      <w:r w:rsidR="00CA4FE4">
        <w:rPr>
          <w:rFonts w:asciiTheme="minorHAnsi" w:hAnsiTheme="minorHAnsi" w:cstheme="minorHAnsi"/>
        </w:rPr>
        <w:t xml:space="preserve">4 och 5 </w:t>
      </w:r>
      <w:r>
        <w:rPr>
          <w:rFonts w:asciiTheme="minorHAnsi" w:hAnsiTheme="minorHAnsi" w:cstheme="minorHAnsi"/>
        </w:rPr>
        <w:t xml:space="preserve">maj kommer det att finnas en container på plats för de som behöver slänga </w:t>
      </w:r>
      <w:r w:rsidR="00CA4FE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kräp. Det blir en container för bla</w:t>
      </w:r>
      <w:r w:rsidR="00D21EB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dat skräp och en för elektronik. Som vanligt </w:t>
      </w:r>
      <w:r w:rsidR="007E3551">
        <w:rPr>
          <w:rFonts w:asciiTheme="minorHAnsi" w:hAnsiTheme="minorHAnsi" w:cstheme="minorHAnsi"/>
        </w:rPr>
        <w:t>kan ni</w:t>
      </w:r>
      <w:r>
        <w:rPr>
          <w:rFonts w:asciiTheme="minorHAnsi" w:hAnsiTheme="minorHAnsi" w:cstheme="minorHAnsi"/>
        </w:rPr>
        <w:t xml:space="preserve"> </w:t>
      </w:r>
      <w:r w:rsidRPr="007E3551">
        <w:rPr>
          <w:rFonts w:asciiTheme="minorHAnsi" w:hAnsiTheme="minorHAnsi" w:cstheme="minorHAnsi"/>
          <w:u w:val="single"/>
        </w:rPr>
        <w:t>inte</w:t>
      </w:r>
      <w:r>
        <w:rPr>
          <w:rFonts w:asciiTheme="minorHAnsi" w:hAnsiTheme="minorHAnsi" w:cstheme="minorHAnsi"/>
        </w:rPr>
        <w:t xml:space="preserve"> slänga färg och kemikalier. </w:t>
      </w:r>
      <w:r>
        <w:rPr>
          <w:rFonts w:asciiTheme="minorHAnsi" w:hAnsiTheme="minorHAnsi" w:cstheme="minorHAnsi"/>
        </w:rPr>
        <w:br/>
        <w:t>Containern kommer att vara öppen mellan kl 10 – 13 båda dagarna.</w:t>
      </w:r>
    </w:p>
    <w:p w14:paraId="29B9DF97" w14:textId="3B7E9D1E" w:rsidR="0043121E" w:rsidRPr="00637BEE" w:rsidRDefault="00896466" w:rsidP="0043121E">
      <w:pPr>
        <w:pStyle w:val="Brdtext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Lillekärr Norra 6</w:t>
      </w:r>
    </w:p>
    <w:p w14:paraId="38EE5082" w14:textId="0EB6E104" w:rsidR="00B5059D" w:rsidRPr="00637BEE" w:rsidRDefault="00896466" w:rsidP="0043121E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får många frågor varför det inte blir iordningsställt utanför entren. Tyvärr pågår fortfarande en rättslig tvist med Spoltec och därför kan vi inte själva återställa.</w:t>
      </w:r>
      <w:r>
        <w:rPr>
          <w:rFonts w:asciiTheme="minorHAnsi" w:hAnsiTheme="minorHAnsi" w:cstheme="minorHAnsi"/>
        </w:rPr>
        <w:br/>
        <w:t>Vi hoppas tvisten ska vara löst inom snar framtid.</w:t>
      </w:r>
    </w:p>
    <w:p w14:paraId="2E720985" w14:textId="7D4FA755" w:rsidR="00FF2902" w:rsidRPr="00637BEE" w:rsidRDefault="00896466" w:rsidP="0043121E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Översyn av trädgård</w:t>
      </w:r>
    </w:p>
    <w:p w14:paraId="0804C69F" w14:textId="20F3C2A6" w:rsidR="00FF2902" w:rsidRPr="00637BEE" w:rsidRDefault="00896466" w:rsidP="0043121E">
      <w:pPr>
        <w:pStyle w:val="Brdtext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Styrelsen har tillsammans med HSB påbörjat en översyn av buskar och häckar</w:t>
      </w:r>
      <w:r w:rsidR="00D21EBF">
        <w:rPr>
          <w:rFonts w:asciiTheme="minorHAnsi" w:hAnsiTheme="minorHAnsi" w:cstheme="minorHAnsi"/>
        </w:rPr>
        <w:t xml:space="preserve"> i vårt område. Vi har en ”gammal” trädgård och vi behöver ”börja om” på flera ställen.</w:t>
      </w:r>
      <w:r w:rsidR="00D21EBF">
        <w:rPr>
          <w:rFonts w:asciiTheme="minorHAnsi" w:hAnsiTheme="minorHAnsi" w:cstheme="minorHAnsi"/>
        </w:rPr>
        <w:br/>
        <w:t>Vi har bl a diskuterat att inte ha så breda häckar. Vi hoppas att under våren och sommaren få uppleva en</w:t>
      </w:r>
      <w:r w:rsidR="002F192B">
        <w:rPr>
          <w:rFonts w:asciiTheme="minorHAnsi" w:hAnsiTheme="minorHAnsi" w:cstheme="minorHAnsi"/>
        </w:rPr>
        <w:t xml:space="preserve"> påbörjad</w:t>
      </w:r>
      <w:r w:rsidR="00D21EBF">
        <w:rPr>
          <w:rFonts w:asciiTheme="minorHAnsi" w:hAnsiTheme="minorHAnsi" w:cstheme="minorHAnsi"/>
        </w:rPr>
        <w:t xml:space="preserve"> förbättring av vår </w:t>
      </w:r>
      <w:r w:rsidR="002F192B">
        <w:rPr>
          <w:rFonts w:asciiTheme="minorHAnsi" w:hAnsiTheme="minorHAnsi" w:cstheme="minorHAnsi"/>
        </w:rPr>
        <w:t>trädgårdsmiljö.</w:t>
      </w:r>
    </w:p>
    <w:p w14:paraId="1201D2B6" w14:textId="260C1483" w:rsidR="00216800" w:rsidRPr="00637BEE" w:rsidRDefault="00896466" w:rsidP="00EB45E7">
      <w:pPr>
        <w:pStyle w:val="Brdtext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Bivänner Göteborg AB</w:t>
      </w:r>
    </w:p>
    <w:p w14:paraId="04C6AD80" w14:textId="5D573572" w:rsidR="007B6524" w:rsidRDefault="00896466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Föreningen har nu fått ytterligare en ny hyresgäst. I lokalen på LKN 84 hälsar vi Bivänner i Göteborg AB välkomna. </w:t>
      </w:r>
      <w:r w:rsidR="002E1663">
        <w:rPr>
          <w:rFonts w:asciiTheme="minorHAnsi" w:hAnsiTheme="minorHAnsi" w:cstheme="minorHAnsi"/>
        </w:rPr>
        <w:t xml:space="preserve">Läs gärna mer om deras verksamhet på </w:t>
      </w:r>
      <w:r w:rsidR="002E1663">
        <w:rPr>
          <w:rFonts w:asciiTheme="minorHAnsi" w:hAnsiTheme="minorHAnsi" w:cstheme="minorHAnsi"/>
        </w:rPr>
        <w:br/>
        <w:t>www. bivanner.se!</w:t>
      </w:r>
    </w:p>
    <w:p w14:paraId="51B6E768" w14:textId="75028C20" w:rsidR="0051236C" w:rsidRDefault="002E1663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Råttor i vårt område</w:t>
      </w:r>
    </w:p>
    <w:p w14:paraId="0A539234" w14:textId="301E84D6" w:rsidR="002E1663" w:rsidRPr="00637BEE" w:rsidRDefault="002E1663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Föreningen har, precis som många andra områden i Göteborg problem med råttor. Har du själv problem med råttorna, kontakta styrelsen för att få föreningens försäkringsnummer.</w:t>
      </w:r>
    </w:p>
    <w:p w14:paraId="19B163A1" w14:textId="6F7741DE" w:rsidR="00892930" w:rsidRDefault="002E1663" w:rsidP="00892930">
      <w:pPr>
        <w:pStyle w:val="Brdtext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Stugan på Gullholmen</w:t>
      </w:r>
    </w:p>
    <w:p w14:paraId="6B598985" w14:textId="53E78C99" w:rsidR="00892930" w:rsidRDefault="002E1663" w:rsidP="00892930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 ihåg att lämna in ansökan om att hyra vår fina stuga på Gullholmen senast den 29 april.</w:t>
      </w:r>
    </w:p>
    <w:p w14:paraId="0653F112" w14:textId="7337FCF9" w:rsidR="00315B7A" w:rsidRPr="00444469" w:rsidRDefault="00EB134C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br/>
      </w:r>
      <w:r w:rsidR="000F3579" w:rsidRPr="00444469">
        <w:rPr>
          <w:rFonts w:asciiTheme="minorHAnsi" w:hAnsiTheme="minorHAnsi" w:cstheme="minorHAnsi"/>
          <w:i/>
          <w:iCs/>
          <w:szCs w:val="24"/>
        </w:rPr>
        <w:t>H</w:t>
      </w:r>
      <w:r w:rsidR="00F27AA6" w:rsidRPr="00444469">
        <w:rPr>
          <w:rFonts w:asciiTheme="minorHAnsi" w:hAnsiTheme="minorHAnsi" w:cstheme="minorHAnsi"/>
          <w:i/>
          <w:iCs/>
          <w:szCs w:val="24"/>
        </w:rPr>
        <w:t>älsningar Styrelse</w:t>
      </w:r>
      <w:r w:rsidRPr="00444469">
        <w:rPr>
          <w:rFonts w:asciiTheme="minorHAnsi" w:hAnsiTheme="minorHAnsi" w:cstheme="minorHAnsi"/>
          <w:i/>
          <w:iCs/>
          <w:szCs w:val="24"/>
        </w:rPr>
        <w:t>n</w:t>
      </w:r>
    </w:p>
    <w:p w14:paraId="3D522FA1" w14:textId="0DE84D61" w:rsidR="006F1932" w:rsidRPr="006B498D" w:rsidRDefault="006F1932" w:rsidP="003534DE">
      <w:pPr>
        <w:pStyle w:val="Brdtext"/>
        <w:spacing w:line="240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   </w:t>
      </w:r>
      <w:r w:rsidR="007E3551" w:rsidRPr="007E3551">
        <w:rPr>
          <w:i/>
          <w:iCs/>
          <w:szCs w:val="24"/>
        </w:rPr>
        <w:drawing>
          <wp:inline distT="0" distB="0" distL="0" distR="0" wp14:anchorId="23ED4DB1" wp14:editId="7283A8A7">
            <wp:extent cx="809138" cy="800100"/>
            <wp:effectExtent l="0" t="0" r="0" b="0"/>
            <wp:docPr id="668433965" name="Bildobjekt 1" descr="En bild som visar tecknad serie, clipart, Tecknade serier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33965" name="Bildobjekt 1" descr="En bild som visar tecknad serie, clipart, Tecknade serier, illustration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3195" cy="80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Cs w:val="24"/>
        </w:rPr>
        <w:t xml:space="preserve">              </w:t>
      </w:r>
      <w:r w:rsidR="00DB2CA7">
        <w:rPr>
          <w:i/>
          <w:iCs/>
          <w:szCs w:val="24"/>
        </w:rPr>
        <w:t xml:space="preserve">             </w:t>
      </w:r>
      <w:r w:rsidR="00DB2CA7" w:rsidRPr="00DB2CA7">
        <w:rPr>
          <w:noProof/>
        </w:rPr>
        <w:t xml:space="preserve"> </w:t>
      </w:r>
      <w:r w:rsidR="00121CA7">
        <w:t xml:space="preserve">        </w:t>
      </w:r>
    </w:p>
    <w:sectPr w:rsidR="006F1932" w:rsidRPr="006B498D" w:rsidSect="00A10A86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4682" w14:textId="77777777" w:rsidR="00A10A86" w:rsidRDefault="00A10A86" w:rsidP="00216B9D">
      <w:r>
        <w:separator/>
      </w:r>
    </w:p>
  </w:endnote>
  <w:endnote w:type="continuationSeparator" w:id="0">
    <w:p w14:paraId="1AF1B533" w14:textId="77777777" w:rsidR="00A10A86" w:rsidRDefault="00A10A8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4CD1" w14:textId="77777777" w:rsidR="00A10A86" w:rsidRDefault="00A10A86" w:rsidP="00216B9D">
      <w:r>
        <w:separator/>
      </w:r>
    </w:p>
  </w:footnote>
  <w:footnote w:type="continuationSeparator" w:id="0">
    <w:p w14:paraId="316E0F13" w14:textId="77777777" w:rsidR="00A10A86" w:rsidRDefault="00A10A8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C51A5"/>
    <w:multiLevelType w:val="hybridMultilevel"/>
    <w:tmpl w:val="FB50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  <w:num w:numId="6" w16cid:durableId="141442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66498"/>
    <w:rsid w:val="00073EA2"/>
    <w:rsid w:val="000807E7"/>
    <w:rsid w:val="00081DCE"/>
    <w:rsid w:val="000834C7"/>
    <w:rsid w:val="0008533B"/>
    <w:rsid w:val="00090E65"/>
    <w:rsid w:val="000933D5"/>
    <w:rsid w:val="000953D8"/>
    <w:rsid w:val="00097E2A"/>
    <w:rsid w:val="000A0596"/>
    <w:rsid w:val="000B68E3"/>
    <w:rsid w:val="000C257A"/>
    <w:rsid w:val="000C43DE"/>
    <w:rsid w:val="000C7183"/>
    <w:rsid w:val="000D2BA5"/>
    <w:rsid w:val="000E1C6D"/>
    <w:rsid w:val="000F07E2"/>
    <w:rsid w:val="000F3579"/>
    <w:rsid w:val="001020AD"/>
    <w:rsid w:val="00112C21"/>
    <w:rsid w:val="00113136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635C7"/>
    <w:rsid w:val="001764EA"/>
    <w:rsid w:val="0018791B"/>
    <w:rsid w:val="00191365"/>
    <w:rsid w:val="00195EE2"/>
    <w:rsid w:val="001966D0"/>
    <w:rsid w:val="0019747C"/>
    <w:rsid w:val="00197497"/>
    <w:rsid w:val="001B61B6"/>
    <w:rsid w:val="001B7966"/>
    <w:rsid w:val="001B7CA6"/>
    <w:rsid w:val="001C00B5"/>
    <w:rsid w:val="001C29D7"/>
    <w:rsid w:val="001C516D"/>
    <w:rsid w:val="001D0414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1132"/>
    <w:rsid w:val="00216800"/>
    <w:rsid w:val="00216B9D"/>
    <w:rsid w:val="00232F3C"/>
    <w:rsid w:val="00235317"/>
    <w:rsid w:val="00242A37"/>
    <w:rsid w:val="00244D8A"/>
    <w:rsid w:val="00250694"/>
    <w:rsid w:val="0025232F"/>
    <w:rsid w:val="0025596C"/>
    <w:rsid w:val="002572E8"/>
    <w:rsid w:val="00264710"/>
    <w:rsid w:val="0026519C"/>
    <w:rsid w:val="0027651D"/>
    <w:rsid w:val="002854B8"/>
    <w:rsid w:val="00286F62"/>
    <w:rsid w:val="00287214"/>
    <w:rsid w:val="002911A1"/>
    <w:rsid w:val="002A136C"/>
    <w:rsid w:val="002A6A4C"/>
    <w:rsid w:val="002B2358"/>
    <w:rsid w:val="002B54ED"/>
    <w:rsid w:val="002B7359"/>
    <w:rsid w:val="002C0580"/>
    <w:rsid w:val="002C073F"/>
    <w:rsid w:val="002C31C5"/>
    <w:rsid w:val="002C7230"/>
    <w:rsid w:val="002D216C"/>
    <w:rsid w:val="002D2E87"/>
    <w:rsid w:val="002D4FDC"/>
    <w:rsid w:val="002D7C36"/>
    <w:rsid w:val="002E1663"/>
    <w:rsid w:val="002E76F6"/>
    <w:rsid w:val="002E7F97"/>
    <w:rsid w:val="002F1722"/>
    <w:rsid w:val="002F192B"/>
    <w:rsid w:val="002F3F78"/>
    <w:rsid w:val="002F70FD"/>
    <w:rsid w:val="002F7263"/>
    <w:rsid w:val="002F7AE7"/>
    <w:rsid w:val="00302C65"/>
    <w:rsid w:val="003050F8"/>
    <w:rsid w:val="00307E31"/>
    <w:rsid w:val="0031338A"/>
    <w:rsid w:val="00315341"/>
    <w:rsid w:val="00315B7A"/>
    <w:rsid w:val="003246F2"/>
    <w:rsid w:val="00325844"/>
    <w:rsid w:val="003270B8"/>
    <w:rsid w:val="003363E5"/>
    <w:rsid w:val="0034098F"/>
    <w:rsid w:val="00347ACA"/>
    <w:rsid w:val="00352CDD"/>
    <w:rsid w:val="003534DE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15A8"/>
    <w:rsid w:val="0039328B"/>
    <w:rsid w:val="00393760"/>
    <w:rsid w:val="0039690E"/>
    <w:rsid w:val="003A1292"/>
    <w:rsid w:val="003A75FD"/>
    <w:rsid w:val="003B76E9"/>
    <w:rsid w:val="003C1D28"/>
    <w:rsid w:val="003C23BD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1EF9"/>
    <w:rsid w:val="0041333A"/>
    <w:rsid w:val="00413DCC"/>
    <w:rsid w:val="00414F4A"/>
    <w:rsid w:val="004172A8"/>
    <w:rsid w:val="0042328A"/>
    <w:rsid w:val="0043121E"/>
    <w:rsid w:val="004315DB"/>
    <w:rsid w:val="004344A6"/>
    <w:rsid w:val="00435C5C"/>
    <w:rsid w:val="00443550"/>
    <w:rsid w:val="00443A14"/>
    <w:rsid w:val="00443D93"/>
    <w:rsid w:val="00444469"/>
    <w:rsid w:val="00447D98"/>
    <w:rsid w:val="00451DFA"/>
    <w:rsid w:val="004525D1"/>
    <w:rsid w:val="00454064"/>
    <w:rsid w:val="004631BA"/>
    <w:rsid w:val="00463DC9"/>
    <w:rsid w:val="00464367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B5DE3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236C"/>
    <w:rsid w:val="0051436D"/>
    <w:rsid w:val="0051611C"/>
    <w:rsid w:val="005171E0"/>
    <w:rsid w:val="0052082A"/>
    <w:rsid w:val="00520EAE"/>
    <w:rsid w:val="005231DA"/>
    <w:rsid w:val="005240A0"/>
    <w:rsid w:val="00530B39"/>
    <w:rsid w:val="00533638"/>
    <w:rsid w:val="00535D3E"/>
    <w:rsid w:val="005405C9"/>
    <w:rsid w:val="00544CC4"/>
    <w:rsid w:val="00546582"/>
    <w:rsid w:val="00546EC6"/>
    <w:rsid w:val="005479E1"/>
    <w:rsid w:val="005555CE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C7A6E"/>
    <w:rsid w:val="005E0A48"/>
    <w:rsid w:val="005F02D5"/>
    <w:rsid w:val="005F1FC9"/>
    <w:rsid w:val="005F2E44"/>
    <w:rsid w:val="005F3957"/>
    <w:rsid w:val="005F6530"/>
    <w:rsid w:val="00600823"/>
    <w:rsid w:val="0060220A"/>
    <w:rsid w:val="006037B7"/>
    <w:rsid w:val="00603995"/>
    <w:rsid w:val="006044DD"/>
    <w:rsid w:val="00605324"/>
    <w:rsid w:val="006118BE"/>
    <w:rsid w:val="00617E58"/>
    <w:rsid w:val="00624270"/>
    <w:rsid w:val="00634A31"/>
    <w:rsid w:val="00637BEE"/>
    <w:rsid w:val="00643E56"/>
    <w:rsid w:val="0065112B"/>
    <w:rsid w:val="006522EB"/>
    <w:rsid w:val="00652626"/>
    <w:rsid w:val="006528F5"/>
    <w:rsid w:val="00653066"/>
    <w:rsid w:val="0066102C"/>
    <w:rsid w:val="00663435"/>
    <w:rsid w:val="00666019"/>
    <w:rsid w:val="006675BC"/>
    <w:rsid w:val="00673927"/>
    <w:rsid w:val="00674805"/>
    <w:rsid w:val="00677D8C"/>
    <w:rsid w:val="006831F8"/>
    <w:rsid w:val="00696159"/>
    <w:rsid w:val="006A128C"/>
    <w:rsid w:val="006A51F0"/>
    <w:rsid w:val="006B123E"/>
    <w:rsid w:val="006B1AAF"/>
    <w:rsid w:val="006B498D"/>
    <w:rsid w:val="006B4EC3"/>
    <w:rsid w:val="006B4FE2"/>
    <w:rsid w:val="006B5329"/>
    <w:rsid w:val="006B59BD"/>
    <w:rsid w:val="006C00E5"/>
    <w:rsid w:val="006C0C57"/>
    <w:rsid w:val="006C2C11"/>
    <w:rsid w:val="006D4F71"/>
    <w:rsid w:val="006D73AA"/>
    <w:rsid w:val="006E1874"/>
    <w:rsid w:val="006F0720"/>
    <w:rsid w:val="006F1932"/>
    <w:rsid w:val="006F2C79"/>
    <w:rsid w:val="006F6A23"/>
    <w:rsid w:val="007015D5"/>
    <w:rsid w:val="00704C55"/>
    <w:rsid w:val="00712C97"/>
    <w:rsid w:val="00712D39"/>
    <w:rsid w:val="0071336D"/>
    <w:rsid w:val="00726B31"/>
    <w:rsid w:val="00735EA0"/>
    <w:rsid w:val="00736D7B"/>
    <w:rsid w:val="00746A95"/>
    <w:rsid w:val="007669D2"/>
    <w:rsid w:val="00766BD4"/>
    <w:rsid w:val="0077313E"/>
    <w:rsid w:val="00785A4A"/>
    <w:rsid w:val="00785F95"/>
    <w:rsid w:val="00795CA4"/>
    <w:rsid w:val="007A116E"/>
    <w:rsid w:val="007A1B4B"/>
    <w:rsid w:val="007A213F"/>
    <w:rsid w:val="007A5EEE"/>
    <w:rsid w:val="007A7C22"/>
    <w:rsid w:val="007B6524"/>
    <w:rsid w:val="007B799C"/>
    <w:rsid w:val="007C4C7C"/>
    <w:rsid w:val="007C7A39"/>
    <w:rsid w:val="007D164E"/>
    <w:rsid w:val="007D20A9"/>
    <w:rsid w:val="007D34F3"/>
    <w:rsid w:val="007D7AF4"/>
    <w:rsid w:val="007E3551"/>
    <w:rsid w:val="007E4F40"/>
    <w:rsid w:val="007E7B55"/>
    <w:rsid w:val="007F40A6"/>
    <w:rsid w:val="00802B47"/>
    <w:rsid w:val="00807E31"/>
    <w:rsid w:val="00811851"/>
    <w:rsid w:val="00814831"/>
    <w:rsid w:val="00822014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930"/>
    <w:rsid w:val="00892E93"/>
    <w:rsid w:val="00893305"/>
    <w:rsid w:val="00893ED5"/>
    <w:rsid w:val="00895077"/>
    <w:rsid w:val="00895BB0"/>
    <w:rsid w:val="00896466"/>
    <w:rsid w:val="008A67D2"/>
    <w:rsid w:val="008B230C"/>
    <w:rsid w:val="008B5722"/>
    <w:rsid w:val="008B695E"/>
    <w:rsid w:val="008C077D"/>
    <w:rsid w:val="008C129E"/>
    <w:rsid w:val="008C5E9B"/>
    <w:rsid w:val="008D73CD"/>
    <w:rsid w:val="008D7C42"/>
    <w:rsid w:val="008E2628"/>
    <w:rsid w:val="008E3056"/>
    <w:rsid w:val="008E4450"/>
    <w:rsid w:val="008E6F78"/>
    <w:rsid w:val="008E73CE"/>
    <w:rsid w:val="008F0D91"/>
    <w:rsid w:val="008F1BE3"/>
    <w:rsid w:val="008F1C7F"/>
    <w:rsid w:val="008F1E70"/>
    <w:rsid w:val="00901B2C"/>
    <w:rsid w:val="00907285"/>
    <w:rsid w:val="009156CA"/>
    <w:rsid w:val="00920963"/>
    <w:rsid w:val="00922B60"/>
    <w:rsid w:val="00923B53"/>
    <w:rsid w:val="009257DC"/>
    <w:rsid w:val="00926CF2"/>
    <w:rsid w:val="0092769D"/>
    <w:rsid w:val="00930C3E"/>
    <w:rsid w:val="009311EE"/>
    <w:rsid w:val="00940670"/>
    <w:rsid w:val="00951383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A4216"/>
    <w:rsid w:val="009B0190"/>
    <w:rsid w:val="009B581B"/>
    <w:rsid w:val="009B5CFE"/>
    <w:rsid w:val="009C58C3"/>
    <w:rsid w:val="009C6BCF"/>
    <w:rsid w:val="009D3911"/>
    <w:rsid w:val="009E0836"/>
    <w:rsid w:val="009F347F"/>
    <w:rsid w:val="009F56EC"/>
    <w:rsid w:val="00A0083F"/>
    <w:rsid w:val="00A040C3"/>
    <w:rsid w:val="00A044AE"/>
    <w:rsid w:val="00A04773"/>
    <w:rsid w:val="00A07C48"/>
    <w:rsid w:val="00A10A86"/>
    <w:rsid w:val="00A22F25"/>
    <w:rsid w:val="00A23F52"/>
    <w:rsid w:val="00A23FC6"/>
    <w:rsid w:val="00A2475C"/>
    <w:rsid w:val="00A417FC"/>
    <w:rsid w:val="00A45034"/>
    <w:rsid w:val="00A471D5"/>
    <w:rsid w:val="00A47F96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A20F8"/>
    <w:rsid w:val="00AB03E5"/>
    <w:rsid w:val="00AB2172"/>
    <w:rsid w:val="00AB2A28"/>
    <w:rsid w:val="00AC0608"/>
    <w:rsid w:val="00AC39BA"/>
    <w:rsid w:val="00AD60F8"/>
    <w:rsid w:val="00AE017E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3FF0"/>
    <w:rsid w:val="00B35B13"/>
    <w:rsid w:val="00B35BC1"/>
    <w:rsid w:val="00B36C08"/>
    <w:rsid w:val="00B426F3"/>
    <w:rsid w:val="00B4414F"/>
    <w:rsid w:val="00B5059D"/>
    <w:rsid w:val="00B52DBC"/>
    <w:rsid w:val="00B62968"/>
    <w:rsid w:val="00B64807"/>
    <w:rsid w:val="00B66B63"/>
    <w:rsid w:val="00B703D5"/>
    <w:rsid w:val="00B7270B"/>
    <w:rsid w:val="00B753FF"/>
    <w:rsid w:val="00B77013"/>
    <w:rsid w:val="00B84307"/>
    <w:rsid w:val="00B84F01"/>
    <w:rsid w:val="00B97646"/>
    <w:rsid w:val="00BA23FA"/>
    <w:rsid w:val="00BA4909"/>
    <w:rsid w:val="00BA5D8C"/>
    <w:rsid w:val="00BA684C"/>
    <w:rsid w:val="00BB2490"/>
    <w:rsid w:val="00BB2EEE"/>
    <w:rsid w:val="00BB5877"/>
    <w:rsid w:val="00BD1494"/>
    <w:rsid w:val="00BD1A8C"/>
    <w:rsid w:val="00BD61AC"/>
    <w:rsid w:val="00BE3156"/>
    <w:rsid w:val="00BF3CFB"/>
    <w:rsid w:val="00C05004"/>
    <w:rsid w:val="00C13583"/>
    <w:rsid w:val="00C14848"/>
    <w:rsid w:val="00C154D7"/>
    <w:rsid w:val="00C16F96"/>
    <w:rsid w:val="00C21744"/>
    <w:rsid w:val="00C25449"/>
    <w:rsid w:val="00C25C19"/>
    <w:rsid w:val="00C32616"/>
    <w:rsid w:val="00C336A5"/>
    <w:rsid w:val="00C33AAC"/>
    <w:rsid w:val="00C403E0"/>
    <w:rsid w:val="00C45113"/>
    <w:rsid w:val="00C461AF"/>
    <w:rsid w:val="00C52224"/>
    <w:rsid w:val="00C54BE7"/>
    <w:rsid w:val="00C5640D"/>
    <w:rsid w:val="00C655D2"/>
    <w:rsid w:val="00C677E4"/>
    <w:rsid w:val="00C73461"/>
    <w:rsid w:val="00C91CB8"/>
    <w:rsid w:val="00C91DAE"/>
    <w:rsid w:val="00C96EBA"/>
    <w:rsid w:val="00C977CD"/>
    <w:rsid w:val="00CA4FE4"/>
    <w:rsid w:val="00CB5A2E"/>
    <w:rsid w:val="00CC3F03"/>
    <w:rsid w:val="00CC76A3"/>
    <w:rsid w:val="00CD0AF7"/>
    <w:rsid w:val="00CD34DD"/>
    <w:rsid w:val="00CD5DD5"/>
    <w:rsid w:val="00CD6A6F"/>
    <w:rsid w:val="00CE4915"/>
    <w:rsid w:val="00CF062A"/>
    <w:rsid w:val="00D028F5"/>
    <w:rsid w:val="00D03E51"/>
    <w:rsid w:val="00D21EBF"/>
    <w:rsid w:val="00D22D1E"/>
    <w:rsid w:val="00D23035"/>
    <w:rsid w:val="00D25D1A"/>
    <w:rsid w:val="00D33334"/>
    <w:rsid w:val="00D36EAF"/>
    <w:rsid w:val="00D37153"/>
    <w:rsid w:val="00D422D0"/>
    <w:rsid w:val="00D43117"/>
    <w:rsid w:val="00D44047"/>
    <w:rsid w:val="00D441CC"/>
    <w:rsid w:val="00D5219B"/>
    <w:rsid w:val="00D55322"/>
    <w:rsid w:val="00D55573"/>
    <w:rsid w:val="00D624A6"/>
    <w:rsid w:val="00D64103"/>
    <w:rsid w:val="00D64FBA"/>
    <w:rsid w:val="00D66FD4"/>
    <w:rsid w:val="00D67A5A"/>
    <w:rsid w:val="00D816E4"/>
    <w:rsid w:val="00D83668"/>
    <w:rsid w:val="00D90550"/>
    <w:rsid w:val="00D936CE"/>
    <w:rsid w:val="00D95239"/>
    <w:rsid w:val="00DA055D"/>
    <w:rsid w:val="00DA30ED"/>
    <w:rsid w:val="00DB2CA7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68F"/>
    <w:rsid w:val="00E06C0D"/>
    <w:rsid w:val="00E20385"/>
    <w:rsid w:val="00E220AD"/>
    <w:rsid w:val="00E22249"/>
    <w:rsid w:val="00E240C5"/>
    <w:rsid w:val="00E24663"/>
    <w:rsid w:val="00E2534B"/>
    <w:rsid w:val="00E262D5"/>
    <w:rsid w:val="00E40308"/>
    <w:rsid w:val="00E40850"/>
    <w:rsid w:val="00E4285C"/>
    <w:rsid w:val="00E4388E"/>
    <w:rsid w:val="00E447B0"/>
    <w:rsid w:val="00E45524"/>
    <w:rsid w:val="00E530FC"/>
    <w:rsid w:val="00E66565"/>
    <w:rsid w:val="00E66887"/>
    <w:rsid w:val="00E752F4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134C"/>
    <w:rsid w:val="00EB45E7"/>
    <w:rsid w:val="00EB73AE"/>
    <w:rsid w:val="00EB7FA4"/>
    <w:rsid w:val="00EC45DC"/>
    <w:rsid w:val="00ED1C4D"/>
    <w:rsid w:val="00ED59A4"/>
    <w:rsid w:val="00ED5A31"/>
    <w:rsid w:val="00ED7F83"/>
    <w:rsid w:val="00EF39CE"/>
    <w:rsid w:val="00F00907"/>
    <w:rsid w:val="00F02AFC"/>
    <w:rsid w:val="00F0313D"/>
    <w:rsid w:val="00F07EA7"/>
    <w:rsid w:val="00F14058"/>
    <w:rsid w:val="00F17B55"/>
    <w:rsid w:val="00F2676D"/>
    <w:rsid w:val="00F26D4F"/>
    <w:rsid w:val="00F27335"/>
    <w:rsid w:val="00F27AA6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602"/>
    <w:rsid w:val="00F75F7A"/>
    <w:rsid w:val="00F7608D"/>
    <w:rsid w:val="00F804D5"/>
    <w:rsid w:val="00F83AE9"/>
    <w:rsid w:val="00F84B1A"/>
    <w:rsid w:val="00F85F29"/>
    <w:rsid w:val="00F87F91"/>
    <w:rsid w:val="00F92553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26D6"/>
    <w:rsid w:val="00FF2902"/>
    <w:rsid w:val="00FF3AED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30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IT HSB Hisings Kärra</cp:lastModifiedBy>
  <cp:revision>7</cp:revision>
  <cp:lastPrinted>2024-04-20T11:22:00Z</cp:lastPrinted>
  <dcterms:created xsi:type="dcterms:W3CDTF">2024-04-20T10:43:00Z</dcterms:created>
  <dcterms:modified xsi:type="dcterms:W3CDTF">2024-04-20T11:23:00Z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